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65610B" w:rsidRDefault="00D268DC"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96452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96452"/>
                              <a:chOff x="0" y="0"/>
                              <a:chExt cx="3657600" cy="1992042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435"/>
                                <a:ext cx="3657600" cy="12976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616" w:rsidRDefault="00DC2065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rPr>
                                        <w:rFonts w:ascii="Lucida Handwriting" w:hAnsi="Lucida Handwriting"/>
                                        <w:b/>
                                        <w:i/>
                                      </w:rPr>
                                      <w:alias w:val="Name"/>
                                      <w:tag w:val=""/>
                                      <w:id w:val="805127967"/>
                                      <w:placeholder>
                                        <w:docPart w:val="DE0AED81719F4B44BD47CC54A1FF2C23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E4616" w:rsidRPr="000D7AEB">
                                        <w:rPr>
                                          <w:rFonts w:ascii="Lucida Handwriting" w:hAnsi="Lucida Handwriting"/>
                                          <w:b/>
                                          <w:i/>
                                        </w:rPr>
                                        <w:t>Lioba M. Royal</w:t>
                                      </w:r>
                                    </w:sdtContent>
                                  </w:sdt>
                                  <w:r w:rsidR="000E4616"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Euphemia" w:hAnsi="Euphemia" w:cs="Tahoma"/>
                                        <w:b/>
                                        <w:i/>
                                        <w:sz w:val="20"/>
                                      </w:rPr>
                                      <w:alias w:val="Course Title"/>
                                      <w:tag w:val=""/>
                                      <w:id w:val="-851186849"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712E3">
                                        <w:rPr>
                                          <w:rFonts w:ascii="Euphemia" w:hAnsi="Euphemia" w:cs="Tahoma"/>
                                          <w:b/>
                                          <w:i/>
                                          <w:sz w:val="20"/>
                                        </w:rPr>
                                        <w:t>Club Coordinator</w:t>
                                      </w:r>
                                    </w:sdtContent>
                                  </w:sdt>
                                  <w:r w:rsidR="000E4616"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4616" w:rsidRDefault="000E4616">
                                  <w:pPr>
                                    <w:pStyle w:val="BodyText"/>
                                  </w:pPr>
                                  <w:r>
                                    <w:t>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236.8pt;margin-top:0;width:4in;height:157.2pt;z-index:251666432;mso-position-horizontal:right;mso-position-horizontal-relative:page;mso-position-vertical:bottom;mso-position-vertical-relative:page;mso-height-relative:margin" coordsize="36576,1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top:6944;width:36576;height:129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Vkb8A&#10;AADbAAAADwAAAGRycy9kb3ducmV2LnhtbESPwQrCMBBE74L/EFbwpqkKItUoIgielFY/YG3Wtths&#10;ShNt+/dGELztMjNvZze7zlTiTY0rLSuYTSMQxJnVJecKbtfjZAXCeWSNlWVS0JOD3XY42GCsbcsJ&#10;vVOfiwBhF6OCwvs6ltJlBRl0U1sTB+1hG4M+rE0udYNtgJtKzqNoKQ2WHC4UWNOhoOyZvkygVI9L&#10;P29Neuizxeuc3Lr78pQoNR51+zUIT53/m3/pkw71Z/D9JQw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dWRvwAAANsAAAAPAAAAAAAAAAAAAAAAAJgCAABkcnMvZG93bnJl&#10;di54bWxQSwUGAAAAAAQABAD1AAAAhAMAAAAA&#10;" filled="f" stroked="f" strokeweight=".5pt">
                      <v:textbox style="mso-fit-shape-to-text:t" inset="0,0,36pt,36pt">
                        <w:txbxContent>
                          <w:p w:rsidR="000E4616" w:rsidRDefault="00DC2065">
                            <w:pPr>
                              <w:pStyle w:val="ContactInfo"/>
                            </w:pPr>
                            <w:sdt>
                              <w:sdtPr>
                                <w:rPr>
                                  <w:rFonts w:ascii="Lucida Handwriting" w:hAnsi="Lucida Handwriting"/>
                                  <w:b/>
                                  <w:i/>
                                </w:rPr>
                                <w:alias w:val="Name"/>
                                <w:tag w:val=""/>
                                <w:id w:val="805127967"/>
                                <w:placeholder>
                                  <w:docPart w:val="DE0AED81719F4B44BD47CC54A1FF2C23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E4616" w:rsidRPr="000D7AEB">
                                  <w:rPr>
                                    <w:rFonts w:ascii="Lucida Handwriting" w:hAnsi="Lucida Handwriting"/>
                                    <w:b/>
                                    <w:i/>
                                  </w:rPr>
                                  <w:t>Lioba M. Royal</w:t>
                                </w:r>
                              </w:sdtContent>
                            </w:sdt>
                            <w:r w:rsidR="000E4616">
                              <w:br/>
                            </w:r>
                            <w:sdt>
                              <w:sdtPr>
                                <w:rPr>
                                  <w:rFonts w:ascii="Euphemia" w:hAnsi="Euphemia" w:cs="Tahoma"/>
                                  <w:b/>
                                  <w:i/>
                                  <w:sz w:val="20"/>
                                </w:rPr>
                                <w:alias w:val="Course Title"/>
                                <w:tag w:val=""/>
                                <w:id w:val="-851186849"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712E3">
                                  <w:rPr>
                                    <w:rFonts w:ascii="Euphemia" w:hAnsi="Euphemia" w:cs="Tahoma"/>
                                    <w:b/>
                                    <w:i/>
                                    <w:sz w:val="20"/>
                                  </w:rPr>
                                  <w:t>Club Coordinator</w:t>
                                </w:r>
                              </w:sdtContent>
                            </w:sdt>
                            <w:r w:rsidR="000E4616">
                              <w:br/>
                            </w:r>
                          </w:p>
                        </w:txbxContent>
                      </v:textbox>
                    </v:shape>
                    <v:oval id="Oval 12" o:spid="_x0000_s1028" style="position:absolute;left:95;width:3474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E4616" w:rsidRDefault="000E4616">
                            <w:pPr>
                              <w:pStyle w:val="BodyText"/>
                            </w:pPr>
                            <w:r>
                              <w:t>By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Lucida Handwriting" w:hAnsi="Lucida Handwriting"/>
                                    <w:b/>
                                  </w:rPr>
                                  <w:alias w:val="Title"/>
                                  <w:tag w:val=""/>
                                  <w:id w:val="213089202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E4616" w:rsidRPr="00AE432C" w:rsidRDefault="002712E3">
                                    <w:pPr>
                                      <w:pStyle w:val="Title"/>
                                      <w:rPr>
                                        <w:rFonts w:ascii="Lucida Handwriting" w:hAnsi="Lucida Handwriting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Lucida Handwriting" w:hAnsi="Lucida Handwriting"/>
                                        <w:b/>
                                      </w:rPr>
                                      <w:t>Awty’s Clubs and Honor Societies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9" type="#_x0000_t202" style="position:absolute;margin-left:236.8pt;margin-top:339.75pt;width:4in;height:41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" filled="f" stroked="f" strokeweight=".5pt">
                    <v:textbox style="mso-fit-shape-to-text:t" inset="0,0,36pt,0">
                      <w:txbxContent>
                        <w:sdt>
                          <w:sdtPr>
                            <w:rPr>
                              <w:rFonts w:ascii="Lucida Handwriting" w:hAnsi="Lucida Handwriting"/>
                              <w:b/>
                            </w:rPr>
                            <w:alias w:val="Title"/>
                            <w:tag w:val=""/>
                            <w:id w:val="213089202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E4616" w:rsidRPr="00AE432C" w:rsidRDefault="002712E3">
                              <w:pPr>
                                <w:pStyle w:val="Title"/>
                                <w:rPr>
                                  <w:rFonts w:ascii="Lucida Handwriting" w:hAnsi="Lucida Handwriting"/>
                                  <w:b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</w:rPr>
                                <w:t>Awty’s Clubs and Honor Societies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5610B" w:rsidRDefault="0065610B">
          <w:pPr>
            <w:rPr>
              <w:b/>
              <w:bCs/>
              <w:caps/>
            </w:rPr>
          </w:pPr>
        </w:p>
        <w:p w:rsidR="00AE432C" w:rsidRDefault="00D268DC">
          <w:pPr>
            <w:rPr>
              <w:b/>
              <w:bCs/>
              <w:caps/>
            </w:rPr>
          </w:pPr>
          <w:r>
            <w:rPr>
              <w:b/>
              <w:bCs/>
              <w:caps/>
            </w:rPr>
            <w:br w:type="page"/>
          </w:r>
        </w:p>
      </w:sdtContent>
    </w:sdt>
    <w:p w:rsidR="00994A45" w:rsidRDefault="00994A45">
      <w:pPr>
        <w:rPr>
          <w:rFonts w:ascii="Lucida Handwriting" w:hAnsi="Lucida Handwriting" w:cs="Tahoma"/>
          <w:b/>
          <w:i/>
          <w:sz w:val="24"/>
        </w:rPr>
      </w:pPr>
    </w:p>
    <w:p w:rsidR="00B551B9" w:rsidRDefault="00AE432C" w:rsidP="00446BDB">
      <w:pPr>
        <w:spacing w:before="0"/>
        <w:rPr>
          <w:rFonts w:ascii="Tahoma" w:hAnsi="Tahoma" w:cs="Tahoma"/>
          <w:b/>
          <w:i/>
        </w:rPr>
      </w:pPr>
      <w:r w:rsidRPr="00AA0CFF">
        <w:rPr>
          <w:rFonts w:ascii="Lucida Handwriting" w:hAnsi="Lucida Handwriting" w:cs="Tahoma"/>
          <w:b/>
          <w:i/>
          <w:sz w:val="24"/>
        </w:rPr>
        <w:t xml:space="preserve">Questionnaire for </w:t>
      </w:r>
      <w:r w:rsidR="002712E3">
        <w:rPr>
          <w:rFonts w:ascii="Lucida Handwriting" w:hAnsi="Lucida Handwriting" w:cs="Tahoma"/>
          <w:b/>
          <w:i/>
          <w:sz w:val="24"/>
        </w:rPr>
        <w:t xml:space="preserve">Honor Society </w:t>
      </w:r>
      <w:r w:rsidR="00BE1206">
        <w:rPr>
          <w:rFonts w:ascii="Lucida Handwriting" w:hAnsi="Lucida Handwriting" w:cs="Tahoma"/>
          <w:b/>
          <w:i/>
          <w:sz w:val="24"/>
        </w:rPr>
        <w:tab/>
      </w:r>
      <w:r w:rsidR="00BE1206">
        <w:rPr>
          <w:rFonts w:ascii="Lucida Handwriting" w:hAnsi="Lucida Handwriting" w:cs="Tahoma"/>
          <w:b/>
          <w:i/>
          <w:sz w:val="24"/>
        </w:rPr>
        <w:tab/>
      </w:r>
      <w:r w:rsidR="00BE1206">
        <w:rPr>
          <w:rFonts w:ascii="Lucida Handwriting" w:hAnsi="Lucida Handwriting" w:cs="Tahoma"/>
          <w:b/>
          <w:i/>
          <w:sz w:val="24"/>
        </w:rPr>
        <w:tab/>
      </w:r>
      <w:r w:rsidR="00BE1206">
        <w:rPr>
          <w:rFonts w:ascii="Lucida Handwriting" w:hAnsi="Lucida Handwriting" w:cs="Tahoma"/>
          <w:b/>
          <w:i/>
          <w:sz w:val="24"/>
        </w:rPr>
        <w:tab/>
        <w:t xml:space="preserve">        </w:t>
      </w:r>
      <w:r w:rsidR="00BE1206">
        <w:rPr>
          <w:rFonts w:ascii="Tahoma" w:hAnsi="Tahoma" w:cs="Tahoma"/>
          <w:b/>
          <w:i/>
        </w:rPr>
        <w:tab/>
      </w:r>
      <w:r w:rsidR="00BE1206">
        <w:rPr>
          <w:rFonts w:ascii="Tahoma" w:hAnsi="Tahoma" w:cs="Tahoma"/>
          <w:b/>
          <w:i/>
        </w:rPr>
        <w:tab/>
      </w:r>
      <w:r w:rsidR="00BE1206">
        <w:rPr>
          <w:rFonts w:ascii="Tahoma" w:hAnsi="Tahoma" w:cs="Tahoma"/>
          <w:b/>
          <w:i/>
        </w:rPr>
        <w:tab/>
      </w:r>
      <w:r w:rsidR="00BE1206">
        <w:rPr>
          <w:rFonts w:ascii="Tahoma" w:hAnsi="Tahoma" w:cs="Tahoma"/>
          <w:b/>
          <w:i/>
        </w:rPr>
        <w:tab/>
      </w:r>
      <w:r w:rsidR="00BE1206">
        <w:rPr>
          <w:rFonts w:ascii="Tahoma" w:hAnsi="Tahoma" w:cs="Tahoma"/>
          <w:b/>
          <w:i/>
        </w:rPr>
        <w:tab/>
      </w:r>
      <w:r w:rsidR="0033142A">
        <w:rPr>
          <w:rFonts w:ascii="Iskoola Pota" w:hAnsi="Iskoola Pota" w:cs="Iskoola Pota"/>
          <w:b/>
          <w:i/>
        </w:rPr>
        <w:br/>
      </w:r>
      <w:r w:rsidR="009710C3">
        <w:rPr>
          <w:rFonts w:ascii="Tahoma" w:hAnsi="Tahoma" w:cs="Tahoma"/>
          <w:b/>
          <w:i/>
        </w:rPr>
        <w:br/>
      </w:r>
      <w:r w:rsidR="002712E3">
        <w:rPr>
          <w:rFonts w:ascii="Tahoma" w:hAnsi="Tahoma" w:cs="Tahoma"/>
          <w:b/>
          <w:i/>
        </w:rPr>
        <w:t xml:space="preserve">Honor Society’s </w:t>
      </w:r>
      <w:r w:rsidR="00AA0CFF">
        <w:rPr>
          <w:rFonts w:ascii="Tahoma" w:hAnsi="Tahoma" w:cs="Tahoma"/>
          <w:b/>
          <w:i/>
        </w:rPr>
        <w:t>name:</w:t>
      </w:r>
      <w:r w:rsidR="002712E3">
        <w:rPr>
          <w:rFonts w:ascii="Tahoma" w:hAnsi="Tahoma" w:cs="Tahoma"/>
          <w:b/>
          <w:i/>
        </w:rPr>
        <w:t xml:space="preserve"> </w:t>
      </w:r>
      <w:r w:rsidR="00AA0CFF">
        <w:rPr>
          <w:rFonts w:ascii="Tahoma" w:hAnsi="Tahoma" w:cs="Tahoma"/>
          <w:b/>
          <w:i/>
        </w:rPr>
        <w:t>_________________</w:t>
      </w:r>
      <w:r w:rsidR="00994A45">
        <w:rPr>
          <w:rFonts w:ascii="Tahoma" w:hAnsi="Tahoma" w:cs="Tahoma"/>
          <w:b/>
          <w:i/>
        </w:rPr>
        <w:t>_____________</w:t>
      </w:r>
      <w:r w:rsidR="00AA0CFF">
        <w:rPr>
          <w:rFonts w:ascii="Tahoma" w:hAnsi="Tahoma" w:cs="Tahoma"/>
          <w:b/>
          <w:i/>
        </w:rPr>
        <w:t>_____</w:t>
      </w:r>
      <w:r w:rsidR="009710C3">
        <w:rPr>
          <w:rFonts w:ascii="Tahoma" w:hAnsi="Tahoma" w:cs="Tahoma"/>
          <w:b/>
          <w:i/>
        </w:rPr>
        <w:t>__________________</w:t>
      </w:r>
      <w:r w:rsidR="00AA0CFF">
        <w:rPr>
          <w:rFonts w:ascii="Tahoma" w:hAnsi="Tahoma" w:cs="Tahoma"/>
          <w:b/>
          <w:i/>
        </w:rPr>
        <w:t>___</w:t>
      </w:r>
    </w:p>
    <w:p w:rsidR="00AA0CFF" w:rsidRDefault="00AA0CFF" w:rsidP="00994A45">
      <w:pPr>
        <w:tabs>
          <w:tab w:val="left" w:pos="4770"/>
        </w:tabs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Sponsor: _____________________________ </w:t>
      </w:r>
      <w:r w:rsidR="00994A45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E-mail: ___________________________</w:t>
      </w:r>
    </w:p>
    <w:p w:rsidR="00AA0CFF" w:rsidRDefault="00AA0CFF" w:rsidP="00994A45">
      <w:pPr>
        <w:tabs>
          <w:tab w:val="left" w:pos="4770"/>
        </w:tabs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Vice sponsor: __________________________</w:t>
      </w:r>
      <w:r w:rsidR="00994A45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E-mail: ____________________________</w:t>
      </w:r>
    </w:p>
    <w:p w:rsidR="00AA0CFF" w:rsidRDefault="00AA0CFF" w:rsidP="00994A45">
      <w:pPr>
        <w:tabs>
          <w:tab w:val="left" w:pos="4680"/>
          <w:tab w:val="left" w:pos="4770"/>
        </w:tabs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Founder: _____________</w:t>
      </w:r>
      <w:r w:rsidR="00994A45">
        <w:rPr>
          <w:rFonts w:ascii="Tahoma" w:hAnsi="Tahoma" w:cs="Tahoma"/>
          <w:b/>
          <w:i/>
        </w:rPr>
        <w:t xml:space="preserve">________________ </w:t>
      </w:r>
      <w:r>
        <w:rPr>
          <w:rFonts w:ascii="Tahoma" w:hAnsi="Tahoma" w:cs="Tahoma"/>
          <w:b/>
          <w:i/>
        </w:rPr>
        <w:t>Founded:</w:t>
      </w:r>
      <w:r w:rsidR="00994A45">
        <w:rPr>
          <w:rFonts w:ascii="Tahoma" w:hAnsi="Tahoma" w:cs="Tahoma"/>
          <w:b/>
          <w:i/>
        </w:rPr>
        <w:t xml:space="preserve"> __</w:t>
      </w:r>
      <w:r>
        <w:rPr>
          <w:rFonts w:ascii="Tahoma" w:hAnsi="Tahoma" w:cs="Tahoma"/>
          <w:b/>
          <w:i/>
        </w:rPr>
        <w:t>_________________________</w:t>
      </w:r>
    </w:p>
    <w:p w:rsidR="00AA0CFF" w:rsidRDefault="00AA0CFF">
      <w:pPr>
        <w:rPr>
          <w:rFonts w:ascii="Tahoma" w:hAnsi="Tahoma" w:cs="Tahoma"/>
          <w:b/>
          <w:i/>
        </w:rPr>
      </w:pPr>
    </w:p>
    <w:p w:rsidR="00AE432C" w:rsidRPr="009710C3" w:rsidRDefault="008C0A9B" w:rsidP="009D2727">
      <w:pPr>
        <w:spacing w:before="0"/>
        <w:rPr>
          <w:rFonts w:ascii="Euphemia" w:hAnsi="Euphemia" w:cs="Tahoma"/>
          <w:b/>
          <w:i/>
          <w:color w:val="C00000"/>
        </w:rPr>
      </w:pPr>
      <w:r>
        <w:rPr>
          <w:rFonts w:ascii="Tahoma" w:hAnsi="Tahoma" w:cs="Tahoma"/>
          <w:b/>
          <w:i/>
        </w:rPr>
        <w:t>D</w:t>
      </w:r>
      <w:r w:rsidR="00AE432C">
        <w:rPr>
          <w:rFonts w:ascii="Tahoma" w:hAnsi="Tahoma" w:cs="Tahoma"/>
          <w:b/>
          <w:i/>
        </w:rPr>
        <w:t xml:space="preserve">escription of the </w:t>
      </w:r>
      <w:r w:rsidR="002712E3">
        <w:rPr>
          <w:rFonts w:ascii="Tahoma" w:hAnsi="Tahoma" w:cs="Tahoma"/>
          <w:b/>
          <w:i/>
        </w:rPr>
        <w:t>Honor Society’</w:t>
      </w:r>
      <w:r w:rsidR="00AE432C">
        <w:rPr>
          <w:rFonts w:ascii="Tahoma" w:hAnsi="Tahoma" w:cs="Tahoma"/>
          <w:b/>
          <w:i/>
        </w:rPr>
        <w:t>s purpose, goals, intention</w:t>
      </w:r>
      <w:r>
        <w:rPr>
          <w:rFonts w:ascii="Tahoma" w:hAnsi="Tahoma" w:cs="Tahoma"/>
          <w:b/>
          <w:i/>
        </w:rPr>
        <w:t>s</w:t>
      </w:r>
      <w:r w:rsidR="00994A45">
        <w:rPr>
          <w:rFonts w:ascii="Tahoma" w:hAnsi="Tahoma" w:cs="Tahoma"/>
          <w:b/>
          <w:i/>
        </w:rPr>
        <w:t xml:space="preserve"> </w:t>
      </w:r>
      <w:r w:rsidR="00994A45" w:rsidRPr="009710C3">
        <w:rPr>
          <w:rFonts w:ascii="Euphemia" w:hAnsi="Euphemia" w:cs="Tahoma"/>
          <w:b/>
          <w:i/>
          <w:color w:val="C00000"/>
        </w:rPr>
        <w:t>(</w:t>
      </w:r>
      <w:r w:rsidR="00994A45" w:rsidRPr="009710C3">
        <w:rPr>
          <w:rFonts w:ascii="Euphemia" w:hAnsi="Euphemia" w:cs="Tahoma"/>
          <w:b/>
          <w:i/>
          <w:color w:val="C00000"/>
          <w:sz w:val="18"/>
        </w:rPr>
        <w:t xml:space="preserve">Please use the attached page to give a </w:t>
      </w:r>
      <w:r>
        <w:rPr>
          <w:rFonts w:ascii="Euphemia" w:hAnsi="Euphemia" w:cs="Tahoma"/>
          <w:b/>
          <w:i/>
          <w:color w:val="C00000"/>
          <w:sz w:val="18"/>
        </w:rPr>
        <w:t>d</w:t>
      </w:r>
      <w:r w:rsidR="00994A45" w:rsidRPr="009710C3">
        <w:rPr>
          <w:rFonts w:ascii="Euphemia" w:hAnsi="Euphemia" w:cs="Tahoma"/>
          <w:b/>
          <w:i/>
          <w:color w:val="C00000"/>
          <w:sz w:val="18"/>
        </w:rPr>
        <w:t xml:space="preserve">escription of the </w:t>
      </w:r>
      <w:r w:rsidR="002712E3">
        <w:rPr>
          <w:rFonts w:ascii="Euphemia" w:hAnsi="Euphemia" w:cs="Tahoma"/>
          <w:b/>
          <w:i/>
          <w:color w:val="C00000"/>
          <w:sz w:val="18"/>
        </w:rPr>
        <w:t>Honor society</w:t>
      </w:r>
      <w:r w:rsidR="00994A45" w:rsidRPr="009710C3">
        <w:rPr>
          <w:rFonts w:ascii="Euphemia" w:hAnsi="Euphemia" w:cs="Tahoma"/>
          <w:b/>
          <w:i/>
          <w:color w:val="C00000"/>
          <w:sz w:val="18"/>
        </w:rPr>
        <w:t xml:space="preserve"> you sponsor)</w:t>
      </w:r>
    </w:p>
    <w:p w:rsidR="00B551B9" w:rsidRDefault="0033142A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/>
      </w:r>
      <w:r w:rsidR="009710C3">
        <w:rPr>
          <w:rFonts w:ascii="Tahoma" w:hAnsi="Tahoma" w:cs="Tahoma"/>
          <w:b/>
          <w:i/>
        </w:rPr>
        <w:br/>
      </w:r>
      <w:r w:rsidR="008C0A9B">
        <w:rPr>
          <w:rFonts w:ascii="Tahoma" w:hAnsi="Tahoma" w:cs="Tahoma"/>
          <w:b/>
          <w:i/>
        </w:rPr>
        <w:t>Which requirement(s)</w:t>
      </w:r>
      <w:r w:rsidR="00AE432C">
        <w:rPr>
          <w:rFonts w:ascii="Tahoma" w:hAnsi="Tahoma" w:cs="Tahoma"/>
          <w:b/>
          <w:i/>
        </w:rPr>
        <w:t xml:space="preserve"> of CAS does this </w:t>
      </w:r>
      <w:r w:rsidR="002712E3">
        <w:rPr>
          <w:rFonts w:ascii="Tahoma" w:hAnsi="Tahoma" w:cs="Tahoma"/>
          <w:b/>
          <w:i/>
        </w:rPr>
        <w:t xml:space="preserve">Honor Society </w:t>
      </w:r>
      <w:r w:rsidR="00AE432C">
        <w:rPr>
          <w:rFonts w:ascii="Tahoma" w:hAnsi="Tahoma" w:cs="Tahoma"/>
          <w:b/>
          <w:i/>
        </w:rPr>
        <w:t xml:space="preserve">fulfill? </w:t>
      </w:r>
    </w:p>
    <w:p w:rsidR="00AE432C" w:rsidRDefault="00474886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CE043" wp14:editId="1514424F">
                <wp:simplePos x="0" y="0"/>
                <wp:positionH relativeFrom="column">
                  <wp:posOffset>5210175</wp:posOffset>
                </wp:positionH>
                <wp:positionV relativeFrom="paragraph">
                  <wp:posOffset>134620</wp:posOffset>
                </wp:positionV>
                <wp:extent cx="171450" cy="161925"/>
                <wp:effectExtent l="0" t="0" r="19050" b="28575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172C8" id="Frame 20" o:spid="_x0000_s1026" style="position:absolute;margin-left:410.25pt;margin-top:10.6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" path="m,l171450,r,161925l,161925,,xm20241,20241r,121443l151209,141684r,-121443l20241,20241xe" fillcolor="#b53d68 [3204]" strokecolor="#591e33 [1604]" strokeweight="1pt">
                <v:stroke joinstyle="miter"/>
                <v:path arrowok="t" o:connecttype="custom" o:connectlocs="0,0;171450,0;171450,161925;0,161925;0,0;20241,20241;20241,141684;151209,141684;151209,20241;20241,20241" o:connectangles="0,0,0,0,0,0,0,0,0,0"/>
              </v:shape>
            </w:pict>
          </mc:Fallback>
        </mc:AlternateContent>
      </w:r>
      <w:r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DE04C" wp14:editId="1382B055">
                <wp:simplePos x="0" y="0"/>
                <wp:positionH relativeFrom="column">
                  <wp:posOffset>2266950</wp:posOffset>
                </wp:positionH>
                <wp:positionV relativeFrom="paragraph">
                  <wp:posOffset>134620</wp:posOffset>
                </wp:positionV>
                <wp:extent cx="161925" cy="142875"/>
                <wp:effectExtent l="0" t="0" r="28575" b="2857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886" w:rsidRDefault="00474886" w:rsidP="00474886">
                            <w:pPr>
                              <w:jc w:val="center"/>
                            </w:pPr>
                            <w:r>
                              <w:t>xf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E04C" id="Frame 17" o:spid="_x0000_s1030" style="position:absolute;margin-left:178.5pt;margin-top:10.6pt;width:12.75pt;height:1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" adj="-11796480,,5400" path="m,l161925,r,142875l,142875,,xm17859,17859r,107157l144066,125016r,-107157l17859,17859xe" fillcolor="#b53d68 [3204]" strokecolor="#591e33 [1604]" strokeweight="1pt">
                <v:stroke joinstyle="miter"/>
                <v:formulas/>
                <v:path arrowok="t" o:connecttype="custom" o:connectlocs="0,0;161925,0;161925,142875;0,142875;0,0;17859,17859;17859,125016;144066,125016;144066,17859;17859,17859" o:connectangles="0,0,0,0,0,0,0,0,0,0" textboxrect="0,0,161925,142875"/>
                <v:textbox>
                  <w:txbxContent>
                    <w:p w:rsidR="00474886" w:rsidRDefault="00474886" w:rsidP="00474886">
                      <w:pPr>
                        <w:jc w:val="center"/>
                      </w:pPr>
                      <w:r>
                        <w:t>xf</w:t>
                      </w:r>
                    </w:p>
                  </w:txbxContent>
                </v:textbox>
              </v:shape>
            </w:pict>
          </mc:Fallback>
        </mc:AlternateContent>
      </w:r>
      <w:r w:rsidR="00B551B9"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0B328" wp14:editId="5275D9C0">
                <wp:simplePos x="0" y="0"/>
                <wp:positionH relativeFrom="column">
                  <wp:posOffset>733425</wp:posOffset>
                </wp:positionH>
                <wp:positionV relativeFrom="paragraph">
                  <wp:posOffset>134620</wp:posOffset>
                </wp:positionV>
                <wp:extent cx="171450" cy="152400"/>
                <wp:effectExtent l="0" t="0" r="19050" b="1905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5785A" id="Frame 19" o:spid="_x0000_s1026" style="position:absolute;margin-left:57.75pt;margin-top:10.6pt;width:13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" path="m,l171450,r,152400l,152400,,xm19050,19050r,114300l152400,133350r,-114300l19050,19050xe" fillcolor="#b53d68 [3204]" strokecolor="#591e33 [1604]" strokeweight="1pt">
                <v:stroke joinstyle="miter"/>
                <v:path arrowok="t" o:connecttype="custom" o:connectlocs="0,0;171450,0;171450,152400;0,152400;0,0;19050,19050;19050,133350;152400,133350;152400,19050;19050,19050" o:connectangles="0,0,0,0,0,0,0,0,0,0"/>
              </v:shape>
            </w:pict>
          </mc:Fallback>
        </mc:AlternateContent>
      </w:r>
      <w:r w:rsidR="00B551B9"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161925" cy="152400"/>
                <wp:effectExtent l="0" t="0" r="28575" b="1905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3E2E5" id="Frame 15" o:spid="_x0000_s1026" style="position:absolute;margin-left:283.5pt;margin-top:11.35pt;width:12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" path="m,l161925,r,152400l,152400,,xm19050,19050r,114300l142875,133350r,-114300l19050,19050xe" fillcolor="#b53d68 [3204]" strokecolor="#591e33 [1604]" strokeweight="1pt">
                <v:stroke joinstyle="miter"/>
                <v:path arrowok="t" o:connecttype="custom" o:connectlocs="0,0;161925,0;161925,152400;0,152400;0,0;19050,19050;19050,133350;142875,133350;142875,19050;19050,19050" o:connectangles="0,0,0,0,0,0,0,0,0,0"/>
              </v:shape>
            </w:pict>
          </mc:Fallback>
        </mc:AlternateContent>
      </w:r>
      <w:r w:rsidR="00B551B9">
        <w:rPr>
          <w:rFonts w:ascii="Tahoma" w:hAnsi="Tahoma" w:cs="Tahoma"/>
          <w:b/>
          <w:i/>
        </w:rPr>
        <w:t>C</w:t>
      </w:r>
      <w:r w:rsidR="00AE432C">
        <w:rPr>
          <w:rFonts w:ascii="Tahoma" w:hAnsi="Tahoma" w:cs="Tahoma"/>
          <w:b/>
          <w:i/>
        </w:rPr>
        <w:t>reativity</w:t>
      </w:r>
      <w:r w:rsidR="00B551B9">
        <w:rPr>
          <w:rFonts w:ascii="Tahoma" w:hAnsi="Tahoma" w:cs="Tahoma"/>
          <w:b/>
          <w:i/>
        </w:rPr>
        <w:t xml:space="preserve">       </w:t>
      </w:r>
      <w:r w:rsidR="00AE432C">
        <w:rPr>
          <w:rFonts w:ascii="Tahoma" w:hAnsi="Tahoma" w:cs="Tahoma"/>
          <w:b/>
          <w:i/>
        </w:rPr>
        <w:t xml:space="preserve"> </w:t>
      </w:r>
      <w:r w:rsidR="00B551B9">
        <w:rPr>
          <w:rFonts w:ascii="Tahoma" w:hAnsi="Tahoma" w:cs="Tahoma"/>
          <w:b/>
          <w:i/>
        </w:rPr>
        <w:t xml:space="preserve">                  </w:t>
      </w:r>
      <w:r w:rsidR="00AE432C">
        <w:rPr>
          <w:rFonts w:ascii="Tahoma" w:hAnsi="Tahoma" w:cs="Tahoma"/>
          <w:b/>
          <w:i/>
        </w:rPr>
        <w:t>Activity</w:t>
      </w:r>
      <w:r w:rsidR="00B551B9">
        <w:rPr>
          <w:rFonts w:ascii="Tahoma" w:hAnsi="Tahoma" w:cs="Tahoma"/>
          <w:b/>
          <w:i/>
        </w:rPr>
        <w:t xml:space="preserve">                      </w:t>
      </w:r>
      <w:r w:rsidR="00AE432C">
        <w:rPr>
          <w:rFonts w:ascii="Tahoma" w:hAnsi="Tahoma" w:cs="Tahoma"/>
          <w:b/>
          <w:i/>
        </w:rPr>
        <w:t>Service</w:t>
      </w:r>
      <w:r w:rsidR="00B551B9">
        <w:rPr>
          <w:rFonts w:ascii="Tahoma" w:hAnsi="Tahoma" w:cs="Tahoma"/>
          <w:b/>
          <w:i/>
        </w:rPr>
        <w:t xml:space="preserve">                </w:t>
      </w:r>
      <w:r w:rsidR="00994A45" w:rsidRPr="00994A45">
        <w:rPr>
          <w:rFonts w:ascii="Tahoma" w:hAnsi="Tahoma" w:cs="Tahoma"/>
          <w:b/>
          <w:i/>
          <w:u w:val="single"/>
        </w:rPr>
        <w:t>or</w:t>
      </w:r>
      <w:r w:rsidR="00B551B9" w:rsidRPr="00994A45">
        <w:rPr>
          <w:rFonts w:ascii="Tahoma" w:hAnsi="Tahoma" w:cs="Tahoma"/>
          <w:b/>
          <w:i/>
          <w:u w:val="single"/>
        </w:rPr>
        <w:t xml:space="preserve">  </w:t>
      </w:r>
      <w:r w:rsidR="00B551B9">
        <w:rPr>
          <w:rFonts w:ascii="Tahoma" w:hAnsi="Tahoma" w:cs="Tahoma"/>
          <w:b/>
          <w:i/>
        </w:rPr>
        <w:t xml:space="preserve">           Just fun         </w:t>
      </w:r>
      <w:r>
        <w:rPr>
          <w:rFonts w:ascii="Tahoma" w:hAnsi="Tahoma" w:cs="Tahoma"/>
          <w:b/>
          <w:i/>
        </w:rPr>
        <w:t xml:space="preserve">  </w:t>
      </w:r>
      <w:r w:rsidR="00AE432C">
        <w:rPr>
          <w:rFonts w:ascii="Tahoma" w:hAnsi="Tahoma" w:cs="Tahoma"/>
          <w:b/>
          <w:i/>
        </w:rPr>
        <w:t>?</w:t>
      </w:r>
    </w:p>
    <w:p w:rsidR="007F288D" w:rsidRDefault="00AE432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How often </w:t>
      </w:r>
      <w:r w:rsidR="008C0A9B">
        <w:rPr>
          <w:rFonts w:ascii="Tahoma" w:hAnsi="Tahoma" w:cs="Tahoma"/>
          <w:b/>
          <w:i/>
        </w:rPr>
        <w:t xml:space="preserve">does </w:t>
      </w:r>
      <w:r>
        <w:rPr>
          <w:rFonts w:ascii="Tahoma" w:hAnsi="Tahoma" w:cs="Tahoma"/>
          <w:b/>
          <w:i/>
        </w:rPr>
        <w:t xml:space="preserve">the </w:t>
      </w:r>
      <w:r w:rsidR="002712E3">
        <w:rPr>
          <w:rFonts w:ascii="Tahoma" w:hAnsi="Tahoma" w:cs="Tahoma"/>
          <w:b/>
          <w:i/>
        </w:rPr>
        <w:t xml:space="preserve">H. S. </w:t>
      </w:r>
      <w:r>
        <w:rPr>
          <w:rFonts w:ascii="Tahoma" w:hAnsi="Tahoma" w:cs="Tahoma"/>
          <w:b/>
          <w:i/>
        </w:rPr>
        <w:t xml:space="preserve"> meet</w:t>
      </w:r>
      <w:r w:rsidR="002712E3">
        <w:rPr>
          <w:rFonts w:ascii="Tahoma" w:hAnsi="Tahoma" w:cs="Tahoma"/>
          <w:b/>
          <w:i/>
        </w:rPr>
        <w:t>s</w:t>
      </w:r>
      <w:r w:rsidR="00AA0CFF">
        <w:rPr>
          <w:rFonts w:ascii="Tahoma" w:hAnsi="Tahoma" w:cs="Tahoma"/>
          <w:b/>
          <w:i/>
        </w:rPr>
        <w:t>?</w:t>
      </w:r>
      <w:r w:rsidR="00B551B9">
        <w:rPr>
          <w:rFonts w:ascii="Tahoma" w:hAnsi="Tahoma" w:cs="Tahoma"/>
          <w:b/>
          <w:i/>
        </w:rPr>
        <w:t xml:space="preserve">  _______</w:t>
      </w:r>
      <w:r w:rsidR="007F288D">
        <w:rPr>
          <w:rFonts w:ascii="Tahoma" w:hAnsi="Tahoma" w:cs="Tahoma"/>
          <w:b/>
          <w:i/>
        </w:rPr>
        <w:t>__</w:t>
      </w:r>
      <w:r w:rsidR="008649EE">
        <w:rPr>
          <w:rFonts w:ascii="Tahoma" w:hAnsi="Tahoma" w:cs="Tahoma"/>
          <w:b/>
          <w:i/>
        </w:rPr>
        <w:t xml:space="preserve">Time: </w:t>
      </w:r>
      <w:r w:rsidR="007F288D">
        <w:rPr>
          <w:rFonts w:ascii="Tahoma" w:hAnsi="Tahoma" w:cs="Tahoma"/>
          <w:b/>
          <w:i/>
        </w:rPr>
        <w:t>____</w:t>
      </w:r>
      <w:r w:rsidR="008649EE">
        <w:rPr>
          <w:rFonts w:ascii="Tahoma" w:hAnsi="Tahoma" w:cs="Tahoma"/>
          <w:b/>
          <w:i/>
        </w:rPr>
        <w:t>__</w:t>
      </w:r>
      <w:r w:rsidR="007F288D">
        <w:rPr>
          <w:rFonts w:ascii="Tahoma" w:hAnsi="Tahoma" w:cs="Tahoma"/>
          <w:b/>
          <w:i/>
        </w:rPr>
        <w:t xml:space="preserve">___   </w:t>
      </w:r>
      <w:r w:rsidR="00B551B9">
        <w:rPr>
          <w:rFonts w:ascii="Tahoma" w:hAnsi="Tahoma" w:cs="Tahoma"/>
          <w:b/>
          <w:i/>
        </w:rPr>
        <w:t xml:space="preserve"> </w:t>
      </w:r>
      <w:r w:rsidR="007F288D">
        <w:rPr>
          <w:rFonts w:ascii="Tahoma" w:hAnsi="Tahoma" w:cs="Tahoma"/>
          <w:b/>
          <w:i/>
        </w:rPr>
        <w:t>Location</w:t>
      </w:r>
      <w:r>
        <w:rPr>
          <w:rFonts w:ascii="Tahoma" w:hAnsi="Tahoma" w:cs="Tahoma"/>
          <w:b/>
          <w:i/>
        </w:rPr>
        <w:t>?</w:t>
      </w:r>
      <w:r w:rsidR="00AA0CFF">
        <w:rPr>
          <w:rFonts w:ascii="Tahoma" w:hAnsi="Tahoma" w:cs="Tahoma"/>
          <w:b/>
          <w:i/>
        </w:rPr>
        <w:t xml:space="preserve"> </w:t>
      </w:r>
      <w:r w:rsidR="008649EE">
        <w:rPr>
          <w:rFonts w:ascii="Tahoma" w:hAnsi="Tahoma" w:cs="Tahoma"/>
          <w:b/>
          <w:i/>
        </w:rPr>
        <w:t>__________</w:t>
      </w:r>
    </w:p>
    <w:p w:rsidR="00446BDB" w:rsidRDefault="00446BDB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137160</wp:posOffset>
                </wp:positionV>
                <wp:extent cx="209550" cy="190500"/>
                <wp:effectExtent l="0" t="0" r="19050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9416E" id="Frame 6" o:spid="_x0000_s1026" style="position:absolute;margin-left:408pt;margin-top:10.8pt;width:16.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" path="m,l209550,r,190500l,190500,,xm23813,23813r,142875l185738,166688r,-142875l23813,23813xe" fillcolor="#b53d68 [3204]" strokecolor="#591e33 [1604]" strokeweight="1pt">
                <v:stroke joinstyle="miter"/>
                <v:path arrowok="t" o:connecttype="custom" o:connectlocs="0,0;209550,0;209550,190500;0,190500;0,0;23813,23813;23813,166688;185738,166688;185738,23813;23813,23813" o:connectangles="0,0,0,0,0,0,0,0,0,0"/>
              </v:shape>
            </w:pict>
          </mc:Fallback>
        </mc:AlternateContent>
      </w:r>
      <w:r>
        <w:rPr>
          <w:rFonts w:ascii="Tahoma" w:hAnsi="Tahoma" w:cs="Tahoma"/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118110</wp:posOffset>
                </wp:positionV>
                <wp:extent cx="209550" cy="18097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AA635" id="Frame 4" o:spid="_x0000_s1026" style="position:absolute;margin-left:287.25pt;margin-top:9.3pt;width:16.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" path="m,l209550,r,180975l,180975,,xm22622,22622r,135731l186928,158353r,-135731l22622,22622xe" fillcolor="#b53d68 [3204]" strokecolor="#591e33 [1604]" strokeweight="1pt">
                <v:stroke joinstyle="miter"/>
                <v:path arrowok="t" o:connecttype="custom" o:connectlocs="0,0;209550,0;209550,180975;0,180975;0,0;22622,22622;22622,158353;186928,158353;186928,22622;22622,22622" o:connectangles="0,0,0,0,0,0,0,0,0,0"/>
              </v:shape>
            </w:pict>
          </mc:Fallback>
        </mc:AlternateContent>
      </w:r>
      <w:r>
        <w:rPr>
          <w:rFonts w:ascii="Tahoma" w:hAnsi="Tahoma" w:cs="Tahoma"/>
          <w:b/>
          <w:i/>
        </w:rPr>
        <w:t xml:space="preserve">Are attendance notes taken at every meeting?       Yes                                      No  </w:t>
      </w:r>
    </w:p>
    <w:p w:rsidR="00AE432C" w:rsidRDefault="00AE432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Who </w:t>
      </w:r>
      <w:r w:rsidR="00AA0CFF">
        <w:rPr>
          <w:rFonts w:ascii="Tahoma" w:hAnsi="Tahoma" w:cs="Tahoma"/>
          <w:b/>
          <w:i/>
        </w:rPr>
        <w:t>is ta</w:t>
      </w:r>
      <w:r w:rsidR="00B551B9">
        <w:rPr>
          <w:rFonts w:ascii="Tahoma" w:hAnsi="Tahoma" w:cs="Tahoma"/>
          <w:b/>
          <w:i/>
        </w:rPr>
        <w:t>king attendance notes?</w:t>
      </w:r>
      <w:r w:rsidR="00AA0CFF">
        <w:rPr>
          <w:rFonts w:ascii="Tahoma" w:hAnsi="Tahoma" w:cs="Tahoma"/>
          <w:b/>
          <w:i/>
        </w:rPr>
        <w:t xml:space="preserve"> _____________________________________________</w:t>
      </w:r>
    </w:p>
    <w:p w:rsidR="00B551B9" w:rsidRDefault="00B551B9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How often do students have to attend the meetings to get credit for CAS class</w:t>
      </w:r>
      <w:r w:rsidR="007F288D">
        <w:rPr>
          <w:rFonts w:ascii="Tahoma" w:hAnsi="Tahoma" w:cs="Tahoma"/>
          <w:b/>
          <w:i/>
        </w:rPr>
        <w:t>es</w:t>
      </w:r>
      <w:r>
        <w:rPr>
          <w:rFonts w:ascii="Tahoma" w:hAnsi="Tahoma" w:cs="Tahoma"/>
          <w:b/>
          <w:i/>
        </w:rPr>
        <w:t xml:space="preserve">? </w:t>
      </w:r>
    </w:p>
    <w:p w:rsidR="00AA0CFF" w:rsidRDefault="00AA0CF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_______________________________________________________________________</w:t>
      </w:r>
    </w:p>
    <w:p w:rsidR="00AE432C" w:rsidRDefault="00AE432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How many people are in the </w:t>
      </w:r>
      <w:r w:rsidR="002712E3">
        <w:rPr>
          <w:rFonts w:ascii="Tahoma" w:hAnsi="Tahoma" w:cs="Tahoma"/>
          <w:b/>
          <w:i/>
        </w:rPr>
        <w:t>Honor society</w:t>
      </w:r>
      <w:r>
        <w:rPr>
          <w:rFonts w:ascii="Tahoma" w:hAnsi="Tahoma" w:cs="Tahoma"/>
          <w:b/>
          <w:i/>
        </w:rPr>
        <w:t>?</w:t>
      </w:r>
      <w:r w:rsidR="002712E3">
        <w:rPr>
          <w:rFonts w:ascii="Tahoma" w:hAnsi="Tahoma" w:cs="Tahoma"/>
          <w:b/>
          <w:i/>
        </w:rPr>
        <w:t xml:space="preserve">  </w:t>
      </w:r>
      <w:r w:rsidR="00AA0CFF">
        <w:rPr>
          <w:rFonts w:ascii="Tahoma" w:hAnsi="Tahoma" w:cs="Tahoma"/>
          <w:b/>
          <w:i/>
        </w:rPr>
        <w:t>_____________________________________</w:t>
      </w:r>
    </w:p>
    <w:p w:rsidR="002712E3" w:rsidRDefault="002712E3">
      <w:pPr>
        <w:rPr>
          <w:rFonts w:ascii="Tahoma" w:hAnsi="Tahoma" w:cs="Tahoma"/>
          <w:b/>
          <w:i/>
        </w:rPr>
      </w:pPr>
    </w:p>
    <w:p w:rsidR="00B551B9" w:rsidRDefault="00AE432C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Are there different positions </w:t>
      </w:r>
      <w:r w:rsidR="008C0A9B">
        <w:rPr>
          <w:rFonts w:ascii="Tahoma" w:hAnsi="Tahoma" w:cs="Tahoma"/>
          <w:b/>
          <w:i/>
        </w:rPr>
        <w:t xml:space="preserve">the </w:t>
      </w:r>
      <w:r>
        <w:rPr>
          <w:rFonts w:ascii="Tahoma" w:hAnsi="Tahoma" w:cs="Tahoma"/>
          <w:b/>
          <w:i/>
        </w:rPr>
        <w:t>student</w:t>
      </w:r>
      <w:r w:rsidR="008C0A9B">
        <w:rPr>
          <w:rFonts w:ascii="Tahoma" w:hAnsi="Tahoma" w:cs="Tahoma"/>
          <w:b/>
          <w:i/>
        </w:rPr>
        <w:t>s</w:t>
      </w:r>
      <w:r>
        <w:rPr>
          <w:rFonts w:ascii="Tahoma" w:hAnsi="Tahoma" w:cs="Tahoma"/>
          <w:b/>
          <w:i/>
        </w:rPr>
        <w:t xml:space="preserve"> </w:t>
      </w:r>
      <w:r w:rsidR="00AA0CFF">
        <w:rPr>
          <w:rFonts w:ascii="Tahoma" w:hAnsi="Tahoma" w:cs="Tahoma"/>
          <w:b/>
          <w:i/>
        </w:rPr>
        <w:t>have</w:t>
      </w:r>
      <w:r>
        <w:rPr>
          <w:rFonts w:ascii="Tahoma" w:hAnsi="Tahoma" w:cs="Tahoma"/>
          <w:b/>
          <w:i/>
        </w:rPr>
        <w:t xml:space="preserve"> (officer, treasurer)</w:t>
      </w:r>
      <w:r w:rsidR="00B551B9">
        <w:rPr>
          <w:rFonts w:ascii="Tahoma" w:hAnsi="Tahoma" w:cs="Tahoma"/>
          <w:b/>
          <w:i/>
        </w:rPr>
        <w:t>?</w:t>
      </w:r>
    </w:p>
    <w:p w:rsidR="00AA0CFF" w:rsidRDefault="00AA0CF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Please add each position with student’s name</w:t>
      </w:r>
      <w:r w:rsidR="008E6981">
        <w:rPr>
          <w:rFonts w:ascii="Tahoma" w:hAnsi="Tahoma" w:cs="Tahoma"/>
          <w:b/>
          <w:i/>
        </w:rPr>
        <w:t xml:space="preserve">, grade, </w:t>
      </w:r>
      <w:r w:rsidR="0033142A">
        <w:rPr>
          <w:rFonts w:ascii="Tahoma" w:hAnsi="Tahoma" w:cs="Tahoma"/>
          <w:b/>
          <w:i/>
        </w:rPr>
        <w:t>and time</w:t>
      </w:r>
      <w:r w:rsidR="008E6981">
        <w:rPr>
          <w:rFonts w:ascii="Tahoma" w:hAnsi="Tahoma" w:cs="Tahoma"/>
          <w:b/>
          <w:i/>
        </w:rPr>
        <w:t xml:space="preserve"> in the position</w:t>
      </w:r>
      <w:r>
        <w:rPr>
          <w:rFonts w:ascii="Tahoma" w:hAnsi="Tahoma" w:cs="Tahoma"/>
          <w:b/>
          <w:i/>
        </w:rPr>
        <w:t>.</w:t>
      </w:r>
    </w:p>
    <w:p w:rsidR="00AA0CFF" w:rsidRDefault="00AA0CFF" w:rsidP="007F288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i/>
        </w:rPr>
      </w:pPr>
      <w:r w:rsidRPr="00AA0CFF">
        <w:rPr>
          <w:rFonts w:ascii="Tahoma" w:hAnsi="Tahoma" w:cs="Tahoma"/>
          <w:b/>
          <w:i/>
        </w:rPr>
        <w:t>_________________________________________________________________</w:t>
      </w:r>
    </w:p>
    <w:p w:rsidR="00AA0CFF" w:rsidRDefault="00AA0CFF" w:rsidP="007F288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</w:t>
      </w:r>
    </w:p>
    <w:p w:rsidR="00AA0CFF" w:rsidRDefault="00AA0CFF" w:rsidP="007F288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</w:t>
      </w:r>
    </w:p>
    <w:p w:rsidR="00AA0CFF" w:rsidRDefault="00AA0CFF" w:rsidP="007F288D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_________________________________________________________________</w:t>
      </w:r>
    </w:p>
    <w:p w:rsidR="00AA0CFF" w:rsidRPr="00AA0CFF" w:rsidRDefault="00AA0CFF" w:rsidP="007F288D">
      <w:pPr>
        <w:spacing w:line="360" w:lineRule="auto"/>
        <w:rPr>
          <w:rFonts w:ascii="Tahoma" w:hAnsi="Tahoma" w:cs="Tahoma"/>
          <w:b/>
          <w:i/>
        </w:rPr>
      </w:pPr>
    </w:p>
    <w:p w:rsidR="00AE432C" w:rsidRDefault="00AA0CF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</w:t>
      </w:r>
      <w:r w:rsidR="00AE432C">
        <w:rPr>
          <w:rFonts w:ascii="Tahoma" w:hAnsi="Tahoma" w:cs="Tahoma"/>
          <w:b/>
          <w:i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</w:tblGrid>
      <w:tr w:rsidR="00D268DC" w:rsidRPr="00D268DC" w:rsidTr="009D2727">
        <w:tc>
          <w:tcPr>
            <w:tcW w:w="9105" w:type="dxa"/>
            <w:vAlign w:val="center"/>
            <w:hideMark/>
          </w:tcPr>
          <w:p w:rsidR="00D268DC" w:rsidRDefault="009D2727" w:rsidP="00D268DC">
            <w:pPr>
              <w:spacing w:before="0" w:line="240" w:lineRule="auto"/>
              <w:rPr>
                <w:rFonts w:ascii="Euphemia" w:hAnsi="Euphemia" w:cs="Tahoma"/>
                <w:i/>
                <w:sz w:val="14"/>
              </w:rPr>
            </w:pPr>
            <w:r>
              <w:rPr>
                <w:rFonts w:ascii="Euphemia" w:hAnsi="Euphemia" w:cs="Tahoma"/>
                <w:i/>
                <w:sz w:val="14"/>
              </w:rPr>
              <w:br/>
            </w:r>
          </w:p>
          <w:tbl>
            <w:tblPr>
              <w:tblW w:w="9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000"/>
            </w:tblGrid>
            <w:tr w:rsidR="00D268DC" w:rsidRPr="00D268DC" w:rsidTr="007F288D">
              <w:tc>
                <w:tcPr>
                  <w:tcW w:w="75" w:type="dxa"/>
                  <w:vAlign w:val="center"/>
                  <w:hideMark/>
                </w:tcPr>
                <w:p w:rsidR="00D268DC" w:rsidRPr="007F288D" w:rsidRDefault="00D268DC" w:rsidP="000E4616">
                  <w:pPr>
                    <w:spacing w:before="0" w:line="240" w:lineRule="auto"/>
                    <w:ind w:right="75"/>
                    <w:rPr>
                      <w:rFonts w:ascii="Times New Roman" w:eastAsia="Times New Roman" w:hAnsi="Times New Roman" w:cs="Times New Roman"/>
                      <w:b/>
                      <w:color w:val="F47F3E"/>
                      <w:sz w:val="14"/>
                      <w:szCs w:val="24"/>
                      <w:lang w:eastAsia="en-US"/>
                    </w:rPr>
                  </w:pPr>
                </w:p>
              </w:tc>
              <w:tc>
                <w:tcPr>
                  <w:tcW w:w="9000" w:type="dxa"/>
                  <w:vAlign w:val="center"/>
                  <w:hideMark/>
                </w:tcPr>
                <w:p w:rsidR="00D268DC" w:rsidRPr="007F288D" w:rsidRDefault="007F288D" w:rsidP="007F288D">
                  <w:pPr>
                    <w:spacing w:before="0" w:line="240" w:lineRule="auto"/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</w:pPr>
                  <w:r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Danke, </w:t>
                  </w:r>
                  <w:r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 </w:t>
                  </w:r>
                  <w:r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Grazie,  </w:t>
                  </w:r>
                  <w:r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 </w:t>
                  </w:r>
                  <w:hyperlink r:id="rId10" w:anchor="/search=%D1%81%D0%BF%D0%B0%D1%81%D0%B8%CC%81%D0%B1%D0%BE&amp;searchLoc=0&amp;resultOrder=basic&amp;multiwordShowSingle=on" w:history="1">
                    <w:r w:rsidR="00D268DC" w:rsidRPr="007F288D">
                      <w:rPr>
                        <w:rFonts w:ascii="Arial" w:eastAsia="Times New Roman" w:hAnsi="Arial" w:cs="Arial"/>
                        <w:b/>
                        <w:color w:val="F47F3E"/>
                        <w:sz w:val="14"/>
                        <w:szCs w:val="21"/>
                        <w:lang w:val="ru-RU" w:eastAsia="en-US"/>
                      </w:rPr>
                      <w:t>спаси́бо</w:t>
                    </w:r>
                  </w:hyperlink>
                  <w:r w:rsidR="00D268DC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  </w:t>
                  </w:r>
                  <w:r w:rsidR="00D268DC"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Merci, </w:t>
                  </w:r>
                  <w:r w:rsidR="0033142A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Euphemia" w:hAnsi="Euphemia" w:cs="Tahoma"/>
                      <w:i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MS Mincho" w:eastAsia="MS Mincho" w:hAnsi="MS Mincho" w:cs="MS Mincho" w:hint="eastAsia"/>
                      <w:color w:val="F47F3E"/>
                      <w:sz w:val="14"/>
                    </w:rPr>
                    <w:t>謝謝</w:t>
                  </w:r>
                  <w:r w:rsidR="0033142A">
                    <w:rPr>
                      <w:rFonts w:ascii="MS Mincho" w:eastAsia="MS Mincho" w:hAnsi="MS Mincho" w:cs="MS Mincho" w:hint="eastAsia"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 </w:t>
                  </w:r>
                  <w:r w:rsidR="00D268DC"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>Gracias,</w:t>
                  </w:r>
                  <w:r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 </w:t>
                  </w:r>
                  <w:r w:rsidR="00D268DC"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Arial" w:hAnsi="Arial" w:cs="Arial"/>
                      <w:b/>
                      <w:color w:val="F47F3E"/>
                      <w:sz w:val="14"/>
                    </w:rPr>
                    <w:t>مرسی.</w:t>
                  </w:r>
                  <w:r>
                    <w:rPr>
                      <w:rFonts w:ascii="Arial" w:hAnsi="Arial" w:cs="Arial"/>
                      <w:b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Euphemia" w:hAnsi="Euphemia" w:cs="Tahoma"/>
                      <w:b/>
                      <w:i/>
                      <w:color w:val="F47F3E"/>
                      <w:sz w:val="14"/>
                    </w:rPr>
                    <w:t xml:space="preserve"> 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</w:t>
                  </w:r>
                  <w:r w:rsidR="00BB3D44" w:rsidRPr="007F288D">
                    <w:rPr>
                      <w:rFonts w:ascii="Mangal" w:hAnsi="Mangal" w:cs="Mangal"/>
                      <w:color w:val="F47F3E"/>
                      <w:sz w:val="14"/>
                    </w:rPr>
                    <w:t>धन्</w:t>
                  </w:r>
                  <w:r w:rsidR="00BB3D44" w:rsidRPr="007F288D">
                    <w:rPr>
                      <w:rFonts w:ascii="Arial" w:hAnsi="Arial" w:cs="Arial"/>
                      <w:color w:val="F47F3E"/>
                      <w:sz w:val="14"/>
                    </w:rPr>
                    <w:t xml:space="preserve"> </w:t>
                  </w:r>
                  <w:r w:rsidR="00BB3D44" w:rsidRPr="007F288D">
                    <w:rPr>
                      <w:rFonts w:ascii="Mangal" w:hAnsi="Mangal" w:cs="Mangal"/>
                      <w:color w:val="F47F3E"/>
                      <w:sz w:val="14"/>
                    </w:rPr>
                    <w:t>यवाद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 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</w:t>
                  </w:r>
                  <w:r w:rsidR="00D268DC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>Dankzij,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 </w:t>
                  </w:r>
                  <w:r w:rsidR="000E4616" w:rsidRPr="007F288D">
                    <w:rPr>
                      <w:rFonts w:ascii="Microsoft JhengHei" w:eastAsia="Microsoft JhengHei" w:hAnsi="Microsoft JhengHei" w:cs="Microsoft JhengHei" w:hint="eastAsia"/>
                      <w:b/>
                      <w:color w:val="F47F3E"/>
                      <w:sz w:val="14"/>
                    </w:rPr>
                    <w:t>谢谢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    </w:t>
                  </w:r>
                  <w:r w:rsidR="00D268DC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 Takket v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>æ</w:t>
                  </w:r>
                  <w:r w:rsidR="00D268DC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>re</w:t>
                  </w:r>
                  <w:r w:rsidR="000E4616" w:rsidRPr="007F288D">
                    <w:rPr>
                      <w:rFonts w:ascii="Arial" w:eastAsia="Times New Roman" w:hAnsi="Arial" w:cs="Arial"/>
                      <w:b/>
                      <w:color w:val="F47F3E"/>
                      <w:sz w:val="14"/>
                      <w:szCs w:val="21"/>
                      <w:lang w:eastAsia="en-US"/>
                    </w:rPr>
                    <w:t xml:space="preserve">,       </w:t>
                  </w:r>
                  <w:r w:rsidR="000E4616" w:rsidRPr="007F288D">
                    <w:rPr>
                      <w:rFonts w:ascii="Arial" w:hAnsi="Arial" w:cs="Arial"/>
                      <w:b/>
                      <w:color w:val="F47F3E"/>
                      <w:sz w:val="14"/>
                    </w:rPr>
                    <w:t xml:space="preserve">بفضل, </w:t>
                  </w:r>
                  <w:r>
                    <w:rPr>
                      <w:rFonts w:ascii="Arial" w:hAnsi="Arial" w:cs="Arial"/>
                      <w:b/>
                      <w:color w:val="F47F3E"/>
                      <w:sz w:val="14"/>
                    </w:rPr>
                    <w:t xml:space="preserve">   Thank you</w:t>
                  </w:r>
                </w:p>
              </w:tc>
            </w:tr>
          </w:tbl>
          <w:p w:rsidR="00D268DC" w:rsidRPr="00D268DC" w:rsidRDefault="00D268DC" w:rsidP="00D268DC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Euphemia" w:hAnsi="Euphemia" w:cs="Tahoma"/>
                <w:i/>
                <w:sz w:val="14"/>
              </w:rPr>
              <w:t xml:space="preserve"> </w:t>
            </w:r>
          </w:p>
        </w:tc>
      </w:tr>
    </w:tbl>
    <w:p w:rsidR="00994A45" w:rsidRDefault="00BE1206" w:rsidP="0033142A">
      <w:pPr>
        <w:spacing w:befor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lastRenderedPageBreak/>
        <w:tab/>
        <w:t xml:space="preserve"> 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="0033142A">
        <w:rPr>
          <w:rFonts w:ascii="Tahoma" w:hAnsi="Tahoma" w:cs="Tahoma"/>
          <w:b/>
          <w:i/>
        </w:rPr>
        <w:t xml:space="preserve">             </w:t>
      </w:r>
      <w:r>
        <w:rPr>
          <w:rFonts w:ascii="Tahoma" w:hAnsi="Tahoma" w:cs="Tahoma"/>
          <w:b/>
          <w:i/>
          <w:noProof/>
          <w:lang w:eastAsia="en-US"/>
        </w:rPr>
        <w:drawing>
          <wp:inline distT="0" distB="0" distL="0" distR="0" wp14:anchorId="2632C8C9" wp14:editId="054D9C5E">
            <wp:extent cx="761559" cy="57150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C900233787[1]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14" cy="58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206" w:rsidRDefault="00BE1206" w:rsidP="0033142A">
      <w:pPr>
        <w:spacing w:before="0"/>
        <w:rPr>
          <w:rFonts w:ascii="Iskoola Pota" w:hAnsi="Iskoola Pota" w:cs="Iskoola Pota"/>
          <w:b/>
          <w:i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 xml:space="preserve">      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 xml:space="preserve">      </w:t>
      </w:r>
      <w:r w:rsidR="0033142A">
        <w:rPr>
          <w:rFonts w:ascii="Tahoma" w:hAnsi="Tahoma" w:cs="Tahoma"/>
          <w:b/>
          <w:i/>
        </w:rPr>
        <w:t xml:space="preserve">    </w:t>
      </w:r>
      <w:r>
        <w:rPr>
          <w:rFonts w:ascii="Tahoma" w:hAnsi="Tahoma" w:cs="Tahoma"/>
          <w:b/>
          <w:i/>
        </w:rPr>
        <w:t xml:space="preserve">  </w:t>
      </w:r>
      <w:r w:rsidR="0033142A">
        <w:rPr>
          <w:rFonts w:ascii="Tahoma" w:hAnsi="Tahoma" w:cs="Tahoma"/>
          <w:b/>
          <w:i/>
        </w:rPr>
        <w:t xml:space="preserve">       </w:t>
      </w:r>
      <w:r w:rsidRPr="00BE1206">
        <w:rPr>
          <w:rFonts w:ascii="Iskoola Pota" w:hAnsi="Iskoola Pota" w:cs="Iskoola Pota"/>
          <w:b/>
          <w:i/>
        </w:rPr>
        <w:t>C</w:t>
      </w:r>
      <w:r w:rsidR="0033142A">
        <w:rPr>
          <w:rFonts w:ascii="Iskoola Pota" w:hAnsi="Iskoola Pota" w:cs="Iskoola Pota"/>
          <w:b/>
          <w:i/>
        </w:rPr>
        <w:t xml:space="preserve"> </w:t>
      </w:r>
      <w:r w:rsidRPr="00BE1206">
        <w:rPr>
          <w:rFonts w:ascii="Iskoola Pota" w:hAnsi="Iskoola Pota" w:cs="Iskoola Pota"/>
          <w:b/>
          <w:i/>
        </w:rPr>
        <w:t>o</w:t>
      </w:r>
      <w:r w:rsidR="0033142A">
        <w:rPr>
          <w:rFonts w:ascii="Iskoola Pota" w:hAnsi="Iskoola Pota" w:cs="Iskoola Pota"/>
          <w:b/>
          <w:i/>
        </w:rPr>
        <w:t xml:space="preserve"> </w:t>
      </w:r>
      <w:r w:rsidRPr="00BE1206">
        <w:rPr>
          <w:rFonts w:ascii="Iskoola Pota" w:hAnsi="Iskoola Pota" w:cs="Iskoola Pota"/>
          <w:b/>
          <w:i/>
        </w:rPr>
        <w:t>C</w:t>
      </w:r>
    </w:p>
    <w:p w:rsidR="00446BDB" w:rsidRPr="00871DB5" w:rsidRDefault="00871DB5" w:rsidP="0033142A">
      <w:pPr>
        <w:spacing w:before="0"/>
        <w:rPr>
          <w:rFonts w:ascii="Iskoola Pota" w:hAnsi="Iskoola Pota" w:cs="Iskoola Pota"/>
          <w:b/>
          <w:i/>
          <w:sz w:val="24"/>
          <w:u w:val="single"/>
        </w:rPr>
      </w:pPr>
      <w:r w:rsidRPr="00871DB5">
        <w:rPr>
          <w:rFonts w:ascii="Iskoola Pota" w:hAnsi="Iskoola Pota" w:cs="Iskoola Pota"/>
          <w:b/>
          <w:i/>
          <w:sz w:val="24"/>
          <w:u w:val="single"/>
        </w:rPr>
        <w:t>Description</w:t>
      </w:r>
      <w:r>
        <w:rPr>
          <w:rFonts w:ascii="Iskoola Pota" w:hAnsi="Iskoola Pota" w:cs="Iskoola Pota"/>
          <w:b/>
          <w:i/>
          <w:sz w:val="24"/>
          <w:u w:val="single"/>
        </w:rPr>
        <w:t xml:space="preserve"> of the </w:t>
      </w:r>
      <w:r w:rsidR="002712E3">
        <w:rPr>
          <w:rFonts w:ascii="Iskoola Pota" w:hAnsi="Iskoola Pota" w:cs="Iskoola Pota"/>
          <w:b/>
          <w:i/>
          <w:sz w:val="24"/>
          <w:u w:val="single"/>
        </w:rPr>
        <w:t>Honor Society’</w:t>
      </w:r>
      <w:r>
        <w:rPr>
          <w:rFonts w:ascii="Iskoola Pota" w:hAnsi="Iskoola Pota" w:cs="Iskoola Pota"/>
          <w:b/>
          <w:i/>
          <w:sz w:val="24"/>
          <w:u w:val="single"/>
        </w:rPr>
        <w:t>s Purpose, Goals, I</w:t>
      </w:r>
      <w:r w:rsidRPr="00871DB5">
        <w:rPr>
          <w:rFonts w:ascii="Iskoola Pota" w:hAnsi="Iskoola Pota" w:cs="Iskoola Pota"/>
          <w:b/>
          <w:i/>
          <w:sz w:val="24"/>
          <w:u w:val="single"/>
        </w:rPr>
        <w:t>ntentions</w:t>
      </w:r>
    </w:p>
    <w:p w:rsidR="00446BDB" w:rsidRDefault="00446BDB" w:rsidP="0033142A">
      <w:pPr>
        <w:spacing w:before="0"/>
        <w:rPr>
          <w:rFonts w:ascii="Iskoola Pota" w:hAnsi="Iskoola Pota" w:cs="Iskoola Pota"/>
          <w:b/>
          <w:i/>
        </w:rPr>
      </w:pPr>
    </w:p>
    <w:p w:rsidR="00446BDB" w:rsidRDefault="00446BDB" w:rsidP="0033142A">
      <w:pPr>
        <w:spacing w:before="0"/>
        <w:rPr>
          <w:rFonts w:ascii="Iskoola Pota" w:hAnsi="Iskoola Pota" w:cs="Iskoola Pota"/>
          <w:b/>
          <w:i/>
        </w:rPr>
      </w:pPr>
    </w:p>
    <w:p w:rsidR="00446BDB" w:rsidRDefault="00871DB5" w:rsidP="00871DB5">
      <w:pPr>
        <w:pStyle w:val="ListParagraph"/>
        <w:numPr>
          <w:ilvl w:val="0"/>
          <w:numId w:val="5"/>
        </w:numPr>
        <w:spacing w:before="0"/>
        <w:rPr>
          <w:rFonts w:ascii="Iskoola Pota" w:hAnsi="Iskoola Pota" w:cs="Iskoola Pota"/>
          <w:b/>
          <w:i/>
        </w:rPr>
      </w:pPr>
      <w:r>
        <w:rPr>
          <w:rFonts w:ascii="Iskoola Pota" w:hAnsi="Iskoola Pota" w:cs="Iskoola Pota"/>
          <w:b/>
          <w:i/>
        </w:rPr>
        <w:t>Purpose</w:t>
      </w:r>
      <w:r w:rsidR="007C6539">
        <w:rPr>
          <w:rFonts w:ascii="Iskoola Pota" w:hAnsi="Iskoola Pota" w:cs="Iskoola Pota"/>
          <w:b/>
          <w:i/>
        </w:rPr>
        <w:t>:</w:t>
      </w: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pStyle w:val="ListParagraph"/>
        <w:numPr>
          <w:ilvl w:val="0"/>
          <w:numId w:val="5"/>
        </w:numPr>
        <w:spacing w:before="0"/>
        <w:rPr>
          <w:rFonts w:ascii="Iskoola Pota" w:hAnsi="Iskoola Pota" w:cs="Iskoola Pota"/>
          <w:b/>
          <w:i/>
        </w:rPr>
      </w:pPr>
      <w:r>
        <w:rPr>
          <w:rFonts w:ascii="Iskoola Pota" w:hAnsi="Iskoola Pota" w:cs="Iskoola Pota"/>
          <w:b/>
          <w:i/>
        </w:rPr>
        <w:t>Goals</w:t>
      </w:r>
      <w:r w:rsidR="007C6539">
        <w:rPr>
          <w:rFonts w:ascii="Iskoola Pota" w:hAnsi="Iskoola Pota" w:cs="Iskoola Pota"/>
          <w:b/>
          <w:i/>
        </w:rPr>
        <w:t>:</w:t>
      </w: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Default="00871DB5" w:rsidP="00871DB5">
      <w:pPr>
        <w:spacing w:before="0"/>
        <w:rPr>
          <w:rFonts w:ascii="Iskoola Pota" w:hAnsi="Iskoola Pota" w:cs="Iskoola Pota"/>
          <w:b/>
          <w:i/>
        </w:rPr>
      </w:pPr>
    </w:p>
    <w:p w:rsidR="00871DB5" w:rsidRPr="007C6539" w:rsidRDefault="007C6539" w:rsidP="007C6539">
      <w:pPr>
        <w:pStyle w:val="ListParagraph"/>
        <w:numPr>
          <w:ilvl w:val="0"/>
          <w:numId w:val="5"/>
        </w:numPr>
        <w:spacing w:before="0"/>
        <w:rPr>
          <w:rFonts w:ascii="Iskoola Pota" w:hAnsi="Iskoola Pota" w:cs="Iskoola Pota"/>
          <w:b/>
          <w:i/>
        </w:rPr>
      </w:pPr>
      <w:r>
        <w:rPr>
          <w:rFonts w:ascii="Iskoola Pota" w:hAnsi="Iskoola Pota" w:cs="Iskoola Pota"/>
          <w:b/>
          <w:i/>
        </w:rPr>
        <w:t>Intentions:</w:t>
      </w:r>
    </w:p>
    <w:p w:rsidR="00446BDB" w:rsidRDefault="00446BDB" w:rsidP="0033142A">
      <w:pPr>
        <w:spacing w:before="0"/>
        <w:rPr>
          <w:rFonts w:ascii="Iskoola Pota" w:hAnsi="Iskoola Pota" w:cs="Iskoola Pota"/>
          <w:b/>
          <w:i/>
        </w:rPr>
      </w:pPr>
    </w:p>
    <w:p w:rsidR="00446BDB" w:rsidRDefault="00446BDB" w:rsidP="0033142A">
      <w:pPr>
        <w:spacing w:before="0"/>
        <w:rPr>
          <w:rFonts w:ascii="Iskoola Pota" w:hAnsi="Iskoola Pota" w:cs="Iskoola Pota"/>
          <w:b/>
          <w:i/>
        </w:rPr>
      </w:pPr>
    </w:p>
    <w:p w:rsidR="00446BDB" w:rsidRDefault="00446BDB" w:rsidP="0033142A">
      <w:pPr>
        <w:spacing w:before="0"/>
        <w:rPr>
          <w:rFonts w:ascii="Iskoola Pota" w:hAnsi="Iskoola Pota" w:cs="Iskoola Pota"/>
          <w:b/>
          <w:i/>
        </w:rPr>
      </w:pPr>
    </w:p>
    <w:p w:rsidR="009D2727" w:rsidRDefault="009D2727" w:rsidP="0033142A">
      <w:pPr>
        <w:spacing w:before="0"/>
        <w:rPr>
          <w:rFonts w:ascii="Iskoola Pota" w:hAnsi="Iskoola Pota" w:cs="Iskoola Pota"/>
          <w:b/>
          <w:i/>
        </w:rPr>
      </w:pPr>
    </w:p>
    <w:p w:rsidR="009D2727" w:rsidRDefault="009D2727" w:rsidP="0033142A">
      <w:pPr>
        <w:spacing w:before="0"/>
        <w:rPr>
          <w:rFonts w:ascii="Iskoola Pota" w:hAnsi="Iskoola Pota" w:cs="Iskoola Pota"/>
          <w:b/>
          <w:i/>
        </w:rPr>
      </w:pPr>
    </w:p>
    <w:p w:rsidR="009D2727" w:rsidRDefault="009D2727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2712E3" w:rsidRDefault="002712E3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2712E3" w:rsidRDefault="002712E3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2712E3" w:rsidRDefault="002712E3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2712E3" w:rsidRDefault="002712E3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2712E3" w:rsidRDefault="002712E3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2712E3" w:rsidRDefault="002712E3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2712E3" w:rsidRDefault="002712E3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9D2727" w:rsidRDefault="009D2727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9D2727" w:rsidRDefault="009D2727" w:rsidP="009D2727">
      <w:pPr>
        <w:spacing w:before="0"/>
        <w:jc w:val="center"/>
        <w:rPr>
          <w:rFonts w:ascii="Euphemia" w:hAnsi="Euphemia" w:cs="Tahoma"/>
          <w:b/>
          <w:i/>
          <w:color w:val="F47F3E"/>
          <w:sz w:val="14"/>
        </w:rPr>
      </w:pPr>
    </w:p>
    <w:p w:rsidR="00446BDB" w:rsidRDefault="008320FD" w:rsidP="009D2727">
      <w:pPr>
        <w:spacing w:before="0"/>
        <w:jc w:val="center"/>
        <w:rPr>
          <w:rFonts w:ascii="Iskoola Pota" w:hAnsi="Iskoola Pota" w:cs="Iskoola Pota"/>
          <w:b/>
          <w:i/>
        </w:rPr>
      </w:pPr>
      <w:r w:rsidRPr="007F288D">
        <w:rPr>
          <w:rFonts w:ascii="Euphemia" w:hAnsi="Euphemia" w:cs="Tahoma"/>
          <w:b/>
          <w:i/>
          <w:color w:val="F47F3E"/>
          <w:sz w:val="14"/>
        </w:rPr>
        <w:t xml:space="preserve">Danke, </w:t>
      </w:r>
      <w:r>
        <w:rPr>
          <w:rFonts w:ascii="Euphemia" w:hAnsi="Euphemia" w:cs="Tahoma"/>
          <w:b/>
          <w:i/>
          <w:color w:val="F47F3E"/>
          <w:sz w:val="14"/>
        </w:rPr>
        <w:t xml:space="preserve">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Grazie,  </w:t>
      </w:r>
      <w:r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</w:t>
      </w:r>
      <w:hyperlink r:id="rId12" w:anchor="/search=%D1%81%D0%BF%D0%B0%D1%81%D0%B8%CC%81%D0%B1%D0%BE&amp;searchLoc=0&amp;resultOrder=basic&amp;multiwordShowSingle=on" w:history="1">
        <w:r w:rsidRPr="007F288D">
          <w:rPr>
            <w:rFonts w:ascii="Arial" w:eastAsia="Times New Roman" w:hAnsi="Arial" w:cs="Arial"/>
            <w:b/>
            <w:color w:val="F47F3E"/>
            <w:sz w:val="14"/>
            <w:szCs w:val="21"/>
            <w:lang w:val="ru-RU" w:eastAsia="en-US"/>
          </w:rPr>
          <w:t>спаси́бо</w:t>
        </w:r>
      </w:hyperlink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Merci, </w:t>
      </w:r>
      <w:r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Euphemia" w:hAnsi="Euphemia" w:cs="Tahoma"/>
          <w:i/>
          <w:color w:val="F47F3E"/>
          <w:sz w:val="14"/>
        </w:rPr>
        <w:t xml:space="preserve"> </w:t>
      </w:r>
      <w:r w:rsidRPr="007F288D">
        <w:rPr>
          <w:rFonts w:ascii="MS Mincho" w:eastAsia="MS Mincho" w:hAnsi="MS Mincho" w:cs="MS Mincho" w:hint="eastAsia"/>
          <w:color w:val="F47F3E"/>
          <w:sz w:val="14"/>
        </w:rPr>
        <w:t>謝謝</w:t>
      </w:r>
      <w:r>
        <w:rPr>
          <w:rFonts w:ascii="MS Mincho" w:eastAsia="MS Mincho" w:hAnsi="MS Mincho" w:cs="MS Mincho" w:hint="eastAsia"/>
          <w:color w:val="F47F3E"/>
          <w:sz w:val="14"/>
        </w:rPr>
        <w:t xml:space="preserve">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 Gracias,</w:t>
      </w:r>
      <w:r>
        <w:rPr>
          <w:rFonts w:ascii="Euphemia" w:hAnsi="Euphemia" w:cs="Tahoma"/>
          <w:b/>
          <w:i/>
          <w:color w:val="F47F3E"/>
          <w:sz w:val="14"/>
        </w:rPr>
        <w:t xml:space="preserve">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Arial" w:hAnsi="Arial" w:cs="Arial"/>
          <w:b/>
          <w:color w:val="F47F3E"/>
          <w:sz w:val="14"/>
        </w:rPr>
        <w:t>مرسی.</w:t>
      </w:r>
      <w:r>
        <w:rPr>
          <w:rFonts w:ascii="Arial" w:hAnsi="Arial" w:cs="Arial"/>
          <w:b/>
          <w:color w:val="F47F3E"/>
          <w:sz w:val="14"/>
        </w:rPr>
        <w:t xml:space="preserve">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</w:t>
      </w:r>
      <w:r w:rsidRPr="007F288D">
        <w:rPr>
          <w:rFonts w:ascii="Mangal" w:hAnsi="Mangal" w:cs="Mangal"/>
          <w:color w:val="F47F3E"/>
          <w:sz w:val="14"/>
        </w:rPr>
        <w:t>धन्</w:t>
      </w:r>
      <w:r w:rsidRPr="007F288D">
        <w:rPr>
          <w:rFonts w:ascii="Arial" w:hAnsi="Arial" w:cs="Arial"/>
          <w:color w:val="F47F3E"/>
          <w:sz w:val="14"/>
        </w:rPr>
        <w:t xml:space="preserve"> </w:t>
      </w:r>
      <w:r w:rsidRPr="007F288D">
        <w:rPr>
          <w:rFonts w:ascii="Mangal" w:hAnsi="Mangal" w:cs="Mangal"/>
          <w:color w:val="F47F3E"/>
          <w:sz w:val="14"/>
        </w:rPr>
        <w:t>यवाद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Dankzij,   </w:t>
      </w:r>
      <w:r w:rsidRPr="007F288D">
        <w:rPr>
          <w:rFonts w:ascii="Microsoft JhengHei" w:eastAsia="Microsoft JhengHei" w:hAnsi="Microsoft JhengHei" w:cs="Microsoft JhengHei" w:hint="eastAsia"/>
          <w:b/>
          <w:color w:val="F47F3E"/>
          <w:sz w:val="14"/>
        </w:rPr>
        <w:t>谢谢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   Takket være,       </w:t>
      </w:r>
      <w:r w:rsidRPr="007F288D">
        <w:rPr>
          <w:rFonts w:ascii="Arial" w:hAnsi="Arial" w:cs="Arial"/>
          <w:b/>
          <w:color w:val="F47F3E"/>
          <w:sz w:val="14"/>
        </w:rPr>
        <w:t xml:space="preserve">بفضل, </w:t>
      </w:r>
      <w:r>
        <w:rPr>
          <w:rFonts w:ascii="Arial" w:hAnsi="Arial" w:cs="Arial"/>
          <w:b/>
          <w:color w:val="F47F3E"/>
          <w:sz w:val="14"/>
        </w:rPr>
        <w:t xml:space="preserve">   Thank you</w:t>
      </w:r>
      <w:r w:rsidR="009D2727">
        <w:rPr>
          <w:rFonts w:ascii="Arial" w:hAnsi="Arial" w:cs="Arial"/>
          <w:b/>
          <w:color w:val="F47F3E"/>
          <w:sz w:val="14"/>
        </w:rPr>
        <w:br/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Merci, </w:t>
      </w:r>
      <w:r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Euphemia" w:hAnsi="Euphemia" w:cs="Tahoma"/>
          <w:i/>
          <w:color w:val="F47F3E"/>
          <w:sz w:val="14"/>
        </w:rPr>
        <w:t xml:space="preserve"> </w:t>
      </w:r>
      <w:r w:rsidRPr="007F288D">
        <w:rPr>
          <w:rFonts w:ascii="MS Mincho" w:eastAsia="MS Mincho" w:hAnsi="MS Mincho" w:cs="MS Mincho" w:hint="eastAsia"/>
          <w:color w:val="F47F3E"/>
          <w:sz w:val="14"/>
        </w:rPr>
        <w:t>謝謝</w:t>
      </w:r>
      <w:r>
        <w:rPr>
          <w:rFonts w:ascii="MS Mincho" w:eastAsia="MS Mincho" w:hAnsi="MS Mincho" w:cs="MS Mincho" w:hint="eastAsia"/>
          <w:color w:val="F47F3E"/>
          <w:sz w:val="14"/>
        </w:rPr>
        <w:t xml:space="preserve">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 Gracias,</w:t>
      </w:r>
      <w:r>
        <w:rPr>
          <w:rFonts w:ascii="Euphemia" w:hAnsi="Euphemia" w:cs="Tahoma"/>
          <w:b/>
          <w:i/>
          <w:color w:val="F47F3E"/>
          <w:sz w:val="14"/>
        </w:rPr>
        <w:t xml:space="preserve"> 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Arial" w:hAnsi="Arial" w:cs="Arial"/>
          <w:b/>
          <w:color w:val="F47F3E"/>
          <w:sz w:val="14"/>
        </w:rPr>
        <w:t>مرسی.</w:t>
      </w:r>
      <w:r>
        <w:rPr>
          <w:rFonts w:ascii="Arial" w:hAnsi="Arial" w:cs="Arial"/>
          <w:b/>
          <w:color w:val="F47F3E"/>
          <w:sz w:val="14"/>
        </w:rPr>
        <w:t xml:space="preserve"> </w:t>
      </w:r>
      <w:r w:rsidRPr="007F288D">
        <w:rPr>
          <w:rFonts w:ascii="Euphemia" w:hAnsi="Euphemia" w:cs="Tahoma"/>
          <w:b/>
          <w:i/>
          <w:color w:val="F47F3E"/>
          <w:sz w:val="14"/>
        </w:rPr>
        <w:t xml:space="preserve"> 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</w:t>
      </w:r>
      <w:r w:rsidRPr="007F288D">
        <w:rPr>
          <w:rFonts w:ascii="Mangal" w:hAnsi="Mangal" w:cs="Mangal"/>
          <w:color w:val="F47F3E"/>
          <w:sz w:val="14"/>
        </w:rPr>
        <w:t>धन्</w:t>
      </w:r>
      <w:r w:rsidRPr="007F288D">
        <w:rPr>
          <w:rFonts w:ascii="Arial" w:hAnsi="Arial" w:cs="Arial"/>
          <w:color w:val="F47F3E"/>
          <w:sz w:val="14"/>
        </w:rPr>
        <w:t xml:space="preserve"> </w:t>
      </w:r>
      <w:r w:rsidRPr="007F288D">
        <w:rPr>
          <w:rFonts w:ascii="Mangal" w:hAnsi="Mangal" w:cs="Mangal"/>
          <w:color w:val="F47F3E"/>
          <w:sz w:val="14"/>
        </w:rPr>
        <w:t>यवाद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Dankzij,   </w:t>
      </w:r>
      <w:r w:rsidRPr="007F288D">
        <w:rPr>
          <w:rFonts w:ascii="Microsoft JhengHei" w:eastAsia="Microsoft JhengHei" w:hAnsi="Microsoft JhengHei" w:cs="Microsoft JhengHei" w:hint="eastAsia"/>
          <w:b/>
          <w:color w:val="F47F3E"/>
          <w:sz w:val="14"/>
        </w:rPr>
        <w:t>谢谢</w:t>
      </w:r>
      <w:r w:rsidRPr="007F288D">
        <w:rPr>
          <w:rFonts w:ascii="Arial" w:eastAsia="Times New Roman" w:hAnsi="Arial" w:cs="Arial"/>
          <w:b/>
          <w:color w:val="F47F3E"/>
          <w:sz w:val="14"/>
          <w:szCs w:val="21"/>
          <w:lang w:eastAsia="en-US"/>
        </w:rPr>
        <w:t xml:space="preserve">      Takket være,       </w:t>
      </w:r>
      <w:r w:rsidRPr="007F288D">
        <w:rPr>
          <w:rFonts w:ascii="Arial" w:hAnsi="Arial" w:cs="Arial"/>
          <w:b/>
          <w:color w:val="F47F3E"/>
          <w:sz w:val="14"/>
        </w:rPr>
        <w:t xml:space="preserve">بفضل, </w:t>
      </w:r>
      <w:r>
        <w:rPr>
          <w:rFonts w:ascii="Arial" w:hAnsi="Arial" w:cs="Arial"/>
          <w:b/>
          <w:color w:val="F47F3E"/>
          <w:sz w:val="14"/>
        </w:rPr>
        <w:t xml:space="preserve">   Thank you</w:t>
      </w:r>
    </w:p>
    <w:sectPr w:rsidR="00446BDB" w:rsidSect="009D2727">
      <w:footerReference w:type="default" r:id="rId13"/>
      <w:pgSz w:w="12240" w:h="15840"/>
      <w:pgMar w:top="720" w:right="1152" w:bottom="72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16" w:rsidRDefault="000E4616">
      <w:pPr>
        <w:spacing w:line="240" w:lineRule="auto"/>
      </w:pPr>
      <w:r>
        <w:separator/>
      </w:r>
    </w:p>
  </w:endnote>
  <w:endnote w:type="continuationSeparator" w:id="0">
    <w:p w:rsidR="000E4616" w:rsidRDefault="000E4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phemia">
    <w:altName w:val="Malgun Gothic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Segoe UI"/>
    <w:charset w:val="00"/>
    <w:family w:val="swiss"/>
    <w:pitch w:val="variable"/>
    <w:sig w:usb0="00000003" w:usb1="00000000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16" w:rsidRDefault="000E4616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4616" w:rsidRDefault="000E4616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C206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1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E4616" w:rsidRDefault="000E4616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C206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16" w:rsidRDefault="000E4616">
      <w:pPr>
        <w:spacing w:line="240" w:lineRule="auto"/>
      </w:pPr>
      <w:r>
        <w:separator/>
      </w:r>
    </w:p>
  </w:footnote>
  <w:footnote w:type="continuationSeparator" w:id="0">
    <w:p w:rsidR="000E4616" w:rsidRDefault="000E46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2FCB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19F21E71"/>
    <w:multiLevelType w:val="hybridMultilevel"/>
    <w:tmpl w:val="CD86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06F6"/>
    <w:multiLevelType w:val="hybridMultilevel"/>
    <w:tmpl w:val="3C66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EB"/>
    <w:rsid w:val="000D7AEB"/>
    <w:rsid w:val="000E4616"/>
    <w:rsid w:val="002712E3"/>
    <w:rsid w:val="002E1F38"/>
    <w:rsid w:val="0033142A"/>
    <w:rsid w:val="00446BDB"/>
    <w:rsid w:val="00474886"/>
    <w:rsid w:val="0065610B"/>
    <w:rsid w:val="007C6539"/>
    <w:rsid w:val="007F288D"/>
    <w:rsid w:val="008320FD"/>
    <w:rsid w:val="008649EE"/>
    <w:rsid w:val="00871DB5"/>
    <w:rsid w:val="008C0A9B"/>
    <w:rsid w:val="008E6981"/>
    <w:rsid w:val="009710C3"/>
    <w:rsid w:val="00994A45"/>
    <w:rsid w:val="009D2727"/>
    <w:rsid w:val="009D38BA"/>
    <w:rsid w:val="00AA0CFF"/>
    <w:rsid w:val="00AE432C"/>
    <w:rsid w:val="00AE7549"/>
    <w:rsid w:val="00B551B9"/>
    <w:rsid w:val="00BB3D44"/>
    <w:rsid w:val="00BE1206"/>
    <w:rsid w:val="00D268DC"/>
    <w:rsid w:val="00DC2065"/>
    <w:rsid w:val="00E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B408207D-BEFC-4DF7-BECB-4AAEF7AA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AA0C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8DC"/>
    <w:rPr>
      <w:strike w:val="0"/>
      <w:dstrike w:val="0"/>
      <w:color w:val="464E90"/>
      <w:u w:val="none"/>
      <w:effect w:val="none"/>
    </w:rPr>
  </w:style>
  <w:style w:type="table" w:styleId="TableGrid">
    <w:name w:val="Table Grid"/>
    <w:basedOn w:val="TableNormal"/>
    <w:uiPriority w:val="39"/>
    <w:rsid w:val="00446BD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783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957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83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8773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14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596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2070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789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561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ict.leo.org/rude/index_d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dict.leo.org/rude/index_de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Student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0AED81719F4B44BD47CC54A1FF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2D83-B3DE-4E4D-B33F-3A76D668B272}"/>
      </w:docPartPr>
      <w:docPartBody>
        <w:p w:rsidR="007D0800" w:rsidRDefault="007D0800">
          <w:pPr>
            <w:pStyle w:val="DE0AED81719F4B44BD47CC54A1FF2C2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phemia">
    <w:altName w:val="Malgun Gothic"/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Segoe UI"/>
    <w:charset w:val="00"/>
    <w:family w:val="swiss"/>
    <w:pitch w:val="variable"/>
    <w:sig w:usb0="00000003" w:usb1="00000000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00"/>
    <w:rsid w:val="007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0AED81719F4B44BD47CC54A1FF2C23">
    <w:name w:val="DE0AED81719F4B44BD47CC54A1FF2C23"/>
  </w:style>
  <w:style w:type="paragraph" w:customStyle="1" w:styleId="B6071D9814014C0FBB5853957D091B22">
    <w:name w:val="B6071D9814014C0FBB5853957D091B22"/>
  </w:style>
  <w:style w:type="paragraph" w:customStyle="1" w:styleId="CE6249FF8FAA4F71B09902C18AEB40E1">
    <w:name w:val="CE6249FF8FAA4F71B09902C18AEB4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52506-95B9-4A6D-969D-65A9C44C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1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Awty’s Clubs and Honor Societies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Awty’s Clubs and Honor Societies</dc:title>
  <dc:creator>Lioba M. Royal</dc:creator>
  <cp:keywords>Club Coordinator</cp:keywords>
  <cp:lastModifiedBy>John</cp:lastModifiedBy>
  <cp:revision>2</cp:revision>
  <cp:lastPrinted>2012-09-04T22:21:00Z</cp:lastPrinted>
  <dcterms:created xsi:type="dcterms:W3CDTF">2017-01-31T03:08:00Z</dcterms:created>
  <dcterms:modified xsi:type="dcterms:W3CDTF">2017-01-31T03:08:00Z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