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6BDB" w:rsidRDefault="00B738D1" w:rsidP="00446BDB">
      <w:pPr>
        <w:spacing w:before="0"/>
        <w:ind w:left="7200" w:firstLine="720"/>
        <w:rPr>
          <w:rFonts w:ascii="Iskoola Pota" w:hAnsi="Iskoola Pota" w:cs="Iskoola Pota"/>
          <w:b/>
          <w:i/>
        </w:rPr>
      </w:pP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-22860</wp:posOffset>
                </wp:positionV>
                <wp:extent cx="4848225" cy="1647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D1" w:rsidRPr="007F06E9" w:rsidRDefault="00913824">
                            <w:pPr>
                              <w:rPr>
                                <w:rFonts w:ascii="Nirmala UI" w:hAnsi="Nirmala UI" w:cs="Nirmala UI"/>
                                <w:sz w:val="18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 xml:space="preserve">Club’s </w:t>
                            </w:r>
                            <w:r w:rsidR="00B738D1"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Name:</w:t>
                            </w:r>
                            <w:r w:rsidR="007F06E9"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B738D1"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</w:rPr>
                              <w:t>__________</w:t>
                            </w:r>
                            <w:r w:rsidR="00B738D1"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__________</w:t>
                            </w:r>
                            <w:r w:rsid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</w:t>
                            </w:r>
                          </w:p>
                          <w:p w:rsidR="00B738D1" w:rsidRPr="007F06E9" w:rsidRDefault="00B738D1">
                            <w:pPr>
                              <w:rPr>
                                <w:rFonts w:ascii="Nirmala UI" w:hAnsi="Nirmala UI" w:cs="Nirmala UI"/>
                                <w:sz w:val="18"/>
                              </w:rPr>
                            </w:pP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 xml:space="preserve">President:       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______________________________________________________________________</w:t>
                            </w:r>
                            <w:r w:rsid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</w:t>
                            </w:r>
                          </w:p>
                          <w:p w:rsidR="00B738D1" w:rsidRPr="007F06E9" w:rsidRDefault="00B738D1">
                            <w:pPr>
                              <w:rPr>
                                <w:rFonts w:ascii="Nirmala UI" w:hAnsi="Nirmala UI" w:cs="Nirmala UI"/>
                                <w:sz w:val="18"/>
                              </w:rPr>
                            </w:pP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Sponsor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: ___________________________________________________________________________</w:t>
                            </w:r>
                            <w:r w:rsid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</w:t>
                            </w:r>
                          </w:p>
                          <w:p w:rsidR="00B738D1" w:rsidRPr="007F06E9" w:rsidRDefault="00B738D1">
                            <w:pPr>
                              <w:rPr>
                                <w:rFonts w:ascii="Nirmala UI" w:hAnsi="Nirmala UI" w:cs="Nirmala UI"/>
                                <w:sz w:val="18"/>
                              </w:rPr>
                            </w:pP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Meeting:   1. Day: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 xml:space="preserve"> ____________________    </w:t>
                            </w: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2. Time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:</w:t>
                            </w: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_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__________________________________</w:t>
                            </w:r>
                            <w:r w:rsid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</w:t>
                            </w:r>
                          </w:p>
                          <w:p w:rsidR="00B738D1" w:rsidRPr="007F06E9" w:rsidRDefault="00B738D1">
                            <w:pPr>
                              <w:rPr>
                                <w:rFonts w:ascii="Nirmala UI" w:hAnsi="Nirmala UI" w:cs="Nirmala UI"/>
                                <w:sz w:val="18"/>
                              </w:rPr>
                            </w:pP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 xml:space="preserve">                 </w:t>
                            </w: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 xml:space="preserve"> 3. Room: 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 xml:space="preserve">___________________   </w:t>
                            </w:r>
                            <w:r w:rsidRPr="007F06E9">
                              <w:rPr>
                                <w:rFonts w:ascii="Nirmala UI" w:hAnsi="Nirmala UI" w:cs="Nirmala UI"/>
                                <w:b/>
                                <w:i/>
                                <w:sz w:val="18"/>
                              </w:rPr>
                              <w:t>4. How often:</w:t>
                            </w:r>
                            <w:r w:rsidRP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 xml:space="preserve"> ___________________________</w:t>
                            </w:r>
                            <w:r w:rsidR="007F06E9">
                              <w:rPr>
                                <w:rFonts w:ascii="Nirmala UI" w:hAnsi="Nirmala UI" w:cs="Nirmala UI"/>
                                <w:sz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-1.8pt;width:38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" fillcolor="white [3201]" strokeweight=".5pt">
                <v:textbox>
                  <w:txbxContent>
                    <w:p w:rsidR="00B738D1" w:rsidRPr="007F06E9" w:rsidRDefault="00913824">
                      <w:pPr>
                        <w:rPr>
                          <w:rFonts w:ascii="Nirmala UI" w:hAnsi="Nirmala UI" w:cs="Nirmala UI"/>
                          <w:sz w:val="18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 xml:space="preserve">Club’s </w:t>
                      </w:r>
                      <w:r w:rsidR="00B738D1"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Name:</w:t>
                      </w:r>
                      <w:r w:rsidR="007F06E9"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 xml:space="preserve">  </w:t>
                      </w:r>
                      <w:r w:rsidR="00B738D1" w:rsidRPr="007F06E9">
                        <w:rPr>
                          <w:rFonts w:ascii="Nirmala UI" w:hAnsi="Nirmala UI" w:cs="Nirmala UI"/>
                          <w:sz w:val="18"/>
                        </w:rPr>
                        <w:t>___________________________________________________</w:t>
                      </w:r>
                      <w:r>
                        <w:rPr>
                          <w:rFonts w:ascii="Nirmala UI" w:hAnsi="Nirmala UI" w:cs="Nirmala UI"/>
                          <w:sz w:val="18"/>
                        </w:rPr>
                        <w:t>__________</w:t>
                      </w:r>
                      <w:bookmarkStart w:id="1" w:name="_GoBack"/>
                      <w:bookmarkEnd w:id="1"/>
                      <w:r w:rsidR="00B738D1" w:rsidRPr="007F06E9">
                        <w:rPr>
                          <w:rFonts w:ascii="Nirmala UI" w:hAnsi="Nirmala UI" w:cs="Nirmala UI"/>
                          <w:sz w:val="18"/>
                        </w:rPr>
                        <w:t>__________</w:t>
                      </w:r>
                      <w:r w:rsidR="007F06E9">
                        <w:rPr>
                          <w:rFonts w:ascii="Nirmala UI" w:hAnsi="Nirmala UI" w:cs="Nirmala UI"/>
                          <w:sz w:val="18"/>
                        </w:rPr>
                        <w:t>_____</w:t>
                      </w:r>
                    </w:p>
                    <w:p w:rsidR="00B738D1" w:rsidRPr="007F06E9" w:rsidRDefault="00B738D1">
                      <w:pPr>
                        <w:rPr>
                          <w:rFonts w:ascii="Nirmala UI" w:hAnsi="Nirmala UI" w:cs="Nirmala UI"/>
                          <w:sz w:val="18"/>
                        </w:rPr>
                      </w:pP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 xml:space="preserve">President:       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>______________________________________________________________________</w:t>
                      </w:r>
                      <w:r w:rsidR="007F06E9">
                        <w:rPr>
                          <w:rFonts w:ascii="Nirmala UI" w:hAnsi="Nirmala UI" w:cs="Nirmala UI"/>
                          <w:sz w:val="18"/>
                        </w:rPr>
                        <w:t>_______</w:t>
                      </w:r>
                    </w:p>
                    <w:p w:rsidR="00B738D1" w:rsidRPr="007F06E9" w:rsidRDefault="00B738D1">
                      <w:pPr>
                        <w:rPr>
                          <w:rFonts w:ascii="Nirmala UI" w:hAnsi="Nirmala UI" w:cs="Nirmala UI"/>
                          <w:sz w:val="18"/>
                        </w:rPr>
                      </w:pP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Sponsor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>: ___________________________________________________________________________</w:t>
                      </w:r>
                      <w:r w:rsidR="007F06E9">
                        <w:rPr>
                          <w:rFonts w:ascii="Nirmala UI" w:hAnsi="Nirmala UI" w:cs="Nirmala UI"/>
                          <w:sz w:val="18"/>
                        </w:rPr>
                        <w:t>_______</w:t>
                      </w:r>
                    </w:p>
                    <w:p w:rsidR="00B738D1" w:rsidRPr="007F06E9" w:rsidRDefault="00B738D1">
                      <w:pPr>
                        <w:rPr>
                          <w:rFonts w:ascii="Nirmala UI" w:hAnsi="Nirmala UI" w:cs="Nirmala UI"/>
                          <w:sz w:val="18"/>
                        </w:rPr>
                      </w:pP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Meeting:   1. Day: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 xml:space="preserve"> ____________________    </w:t>
                      </w: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2. Time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>:</w:t>
                      </w: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_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>__________________________________</w:t>
                      </w:r>
                      <w:r w:rsidR="007F06E9">
                        <w:rPr>
                          <w:rFonts w:ascii="Nirmala UI" w:hAnsi="Nirmala UI" w:cs="Nirmala UI"/>
                          <w:sz w:val="18"/>
                        </w:rPr>
                        <w:t>_____</w:t>
                      </w:r>
                    </w:p>
                    <w:p w:rsidR="00B738D1" w:rsidRPr="007F06E9" w:rsidRDefault="00B738D1">
                      <w:pPr>
                        <w:rPr>
                          <w:rFonts w:ascii="Nirmala UI" w:hAnsi="Nirmala UI" w:cs="Nirmala UI"/>
                          <w:sz w:val="18"/>
                        </w:rPr>
                      </w:pP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 xml:space="preserve">                 </w:t>
                      </w: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 xml:space="preserve"> 3. Room: 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 xml:space="preserve">___________________   </w:t>
                      </w:r>
                      <w:r w:rsidRPr="007F06E9">
                        <w:rPr>
                          <w:rFonts w:ascii="Nirmala UI" w:hAnsi="Nirmala UI" w:cs="Nirmala UI"/>
                          <w:b/>
                          <w:i/>
                          <w:sz w:val="18"/>
                        </w:rPr>
                        <w:t>4. How often:</w:t>
                      </w:r>
                      <w:r w:rsidRPr="007F06E9">
                        <w:rPr>
                          <w:rFonts w:ascii="Nirmala UI" w:hAnsi="Nirmala UI" w:cs="Nirmala UI"/>
                          <w:sz w:val="18"/>
                        </w:rPr>
                        <w:t xml:space="preserve"> ___________________________</w:t>
                      </w:r>
                      <w:r w:rsidR="007F06E9">
                        <w:rPr>
                          <w:rFonts w:ascii="Nirmala UI" w:hAnsi="Nirmala UI" w:cs="Nirmala UI"/>
                          <w:sz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446BDB">
        <w:rPr>
          <w:rFonts w:ascii="Tahoma" w:hAnsi="Tahoma" w:cs="Tahoma"/>
          <w:b/>
          <w:i/>
          <w:noProof/>
          <w:lang w:eastAsia="en-US"/>
        </w:rPr>
        <w:drawing>
          <wp:inline distT="0" distB="0" distL="0" distR="0" wp14:anchorId="2477B25A" wp14:editId="1F01EA5C">
            <wp:extent cx="761559" cy="5715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C900233787[1]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14" cy="5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DB" w:rsidRDefault="00446BDB" w:rsidP="00446BDB">
      <w:pPr>
        <w:spacing w:before="0"/>
        <w:ind w:left="7200" w:firstLine="72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 xml:space="preserve">      </w:t>
      </w:r>
      <w:r w:rsidRPr="00BE1206">
        <w:rPr>
          <w:rFonts w:ascii="Iskoola Pota" w:hAnsi="Iskoola Pota" w:cs="Iskoola Pota"/>
          <w:b/>
          <w:i/>
        </w:rPr>
        <w:t>C</w:t>
      </w:r>
      <w:r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o</w:t>
      </w:r>
      <w:r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C</w:t>
      </w:r>
    </w:p>
    <w:p w:rsidR="00446BDB" w:rsidRPr="000E7EB6" w:rsidRDefault="000E7EB6" w:rsidP="00446BDB">
      <w:pPr>
        <w:spacing w:before="0"/>
        <w:rPr>
          <w:rFonts w:ascii="Iskoola Pota" w:hAnsi="Iskoola Pota" w:cs="Iskoola Pota"/>
          <w:b/>
          <w:i/>
          <w:sz w:val="24"/>
        </w:rPr>
      </w:pPr>
      <w:r>
        <w:rPr>
          <w:rFonts w:ascii="Iskoola Pota" w:hAnsi="Iskoola Pota" w:cs="Iskoola Pota"/>
          <w:b/>
          <w:i/>
          <w:sz w:val="24"/>
          <w:u w:val="single"/>
        </w:rPr>
        <w:br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  <w:r>
        <w:rPr>
          <w:rFonts w:ascii="Iskoola Pota" w:hAnsi="Iskoola Pota" w:cs="Iskoola Pota"/>
          <w:b/>
          <w:i/>
          <w:sz w:val="24"/>
        </w:rPr>
        <w:tab/>
      </w:r>
    </w:p>
    <w:p w:rsidR="00446BDB" w:rsidRDefault="00446BDB" w:rsidP="00446BDB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446BDB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446BDB">
      <w:pPr>
        <w:spacing w:before="0"/>
        <w:rPr>
          <w:rFonts w:ascii="Iskoola Pota" w:hAnsi="Iskoola Pota" w:cs="Iskoola Pot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080"/>
        <w:gridCol w:w="2700"/>
        <w:gridCol w:w="1260"/>
      </w:tblGrid>
      <w:tr w:rsidR="00863E6E" w:rsidTr="00863E6E">
        <w:trPr>
          <w:trHeight w:val="432"/>
        </w:trPr>
        <w:tc>
          <w:tcPr>
            <w:tcW w:w="715" w:type="dxa"/>
          </w:tcPr>
          <w:p w:rsidR="00863E6E" w:rsidRPr="00871DB5" w:rsidRDefault="00863E6E" w:rsidP="00446BDB">
            <w:pPr>
              <w:rPr>
                <w:rFonts w:ascii="Iskoola Pota" w:hAnsi="Iskoola Pota" w:cs="Iskoola Pota"/>
                <w:b/>
                <w:i/>
                <w:sz w:val="18"/>
              </w:rPr>
            </w:pPr>
          </w:p>
        </w:tc>
        <w:tc>
          <w:tcPr>
            <w:tcW w:w="3960" w:type="dxa"/>
            <w:vAlign w:val="center"/>
          </w:tcPr>
          <w:p w:rsidR="00863E6E" w:rsidRPr="00871DB5" w:rsidRDefault="00863E6E" w:rsidP="00446BDB">
            <w:pPr>
              <w:rPr>
                <w:rFonts w:ascii="Iskoola Pota" w:hAnsi="Iskoola Pota" w:cs="Iskoola Pota"/>
                <w:b/>
                <w:i/>
                <w:sz w:val="18"/>
              </w:rPr>
            </w:pPr>
            <w:r w:rsidRPr="00871DB5">
              <w:rPr>
                <w:rFonts w:ascii="Iskoola Pota" w:hAnsi="Iskoola Pota" w:cs="Iskoola Pota"/>
                <w:b/>
                <w:i/>
                <w:sz w:val="18"/>
              </w:rPr>
              <w:t>NAME</w:t>
            </w:r>
          </w:p>
        </w:tc>
        <w:tc>
          <w:tcPr>
            <w:tcW w:w="1080" w:type="dxa"/>
            <w:vAlign w:val="center"/>
          </w:tcPr>
          <w:p w:rsidR="00863E6E" w:rsidRPr="00871DB5" w:rsidRDefault="00863E6E" w:rsidP="00446BDB">
            <w:pPr>
              <w:rPr>
                <w:rFonts w:ascii="Iskoola Pota" w:hAnsi="Iskoola Pota" w:cs="Iskoola Pota"/>
                <w:b/>
                <w:i/>
                <w:sz w:val="18"/>
              </w:rPr>
            </w:pPr>
            <w:r w:rsidRPr="00871DB5">
              <w:rPr>
                <w:rFonts w:ascii="Iskoola Pota" w:hAnsi="Iskoola Pota" w:cs="Iskoola Pota"/>
                <w:b/>
                <w:i/>
                <w:sz w:val="18"/>
              </w:rPr>
              <w:t>GRADE</w:t>
            </w:r>
          </w:p>
        </w:tc>
        <w:tc>
          <w:tcPr>
            <w:tcW w:w="2700" w:type="dxa"/>
            <w:vAlign w:val="center"/>
          </w:tcPr>
          <w:p w:rsidR="00863E6E" w:rsidRPr="00871DB5" w:rsidRDefault="00863E6E" w:rsidP="00446BDB">
            <w:pPr>
              <w:rPr>
                <w:rFonts w:ascii="Iskoola Pota" w:hAnsi="Iskoola Pota" w:cs="Iskoola Pota"/>
                <w:b/>
                <w:i/>
                <w:sz w:val="18"/>
              </w:rPr>
            </w:pPr>
            <w:r w:rsidRPr="00871DB5">
              <w:rPr>
                <w:rFonts w:ascii="Iskoola Pota" w:hAnsi="Iskoola Pota" w:cs="Iskoola Pota"/>
                <w:b/>
                <w:i/>
                <w:sz w:val="18"/>
              </w:rPr>
              <w:t>POSITION</w:t>
            </w:r>
          </w:p>
        </w:tc>
        <w:tc>
          <w:tcPr>
            <w:tcW w:w="1260" w:type="dxa"/>
            <w:vAlign w:val="center"/>
          </w:tcPr>
          <w:p w:rsidR="00863E6E" w:rsidRPr="00871DB5" w:rsidRDefault="00863E6E" w:rsidP="00446BDB">
            <w:pPr>
              <w:rPr>
                <w:rFonts w:ascii="Iskoola Pota" w:hAnsi="Iskoola Pota" w:cs="Iskoola Pota"/>
                <w:b/>
                <w:i/>
                <w:sz w:val="18"/>
              </w:rPr>
            </w:pPr>
            <w:r w:rsidRPr="00871DB5">
              <w:rPr>
                <w:rFonts w:ascii="Iskoola Pota" w:hAnsi="Iskoola Pota" w:cs="Iskoola Pota"/>
                <w:b/>
                <w:i/>
                <w:sz w:val="18"/>
              </w:rPr>
              <w:t>CAS / FUN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2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3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4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5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6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7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8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9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10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11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12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13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14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15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16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17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18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19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20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21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22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  <w:tr w:rsidR="00863E6E" w:rsidTr="00863E6E">
        <w:trPr>
          <w:trHeight w:val="432"/>
        </w:trPr>
        <w:tc>
          <w:tcPr>
            <w:tcW w:w="715" w:type="dxa"/>
            <w:vAlign w:val="center"/>
          </w:tcPr>
          <w:p w:rsidR="00863E6E" w:rsidRDefault="00863E6E" w:rsidP="00863E6E">
            <w:pPr>
              <w:jc w:val="center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>23</w:t>
            </w:r>
          </w:p>
        </w:tc>
        <w:tc>
          <w:tcPr>
            <w:tcW w:w="39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270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:rsidR="00863E6E" w:rsidRDefault="00863E6E" w:rsidP="00446BDB">
            <w:pPr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  <w:b/>
                <w:i/>
              </w:rPr>
              <w:t xml:space="preserve">        /</w:t>
            </w:r>
          </w:p>
        </w:tc>
      </w:tr>
    </w:tbl>
    <w:p w:rsidR="00446BDB" w:rsidRDefault="00446BDB" w:rsidP="00446BDB">
      <w:pPr>
        <w:spacing w:before="0"/>
        <w:rPr>
          <w:rFonts w:ascii="Iskoola Pota" w:hAnsi="Iskoola Pota" w:cs="Iskoola Pota"/>
          <w:b/>
          <w:i/>
        </w:rPr>
      </w:pPr>
    </w:p>
    <w:p w:rsidR="00446BDB" w:rsidRDefault="008320FD" w:rsidP="00446BDB">
      <w:pPr>
        <w:spacing w:before="0"/>
        <w:rPr>
          <w:rFonts w:ascii="Iskoola Pota" w:hAnsi="Iskoola Pota" w:cs="Iskoola Pota"/>
          <w:b/>
          <w:i/>
        </w:rPr>
      </w:pPr>
      <w:r w:rsidRPr="007F288D">
        <w:rPr>
          <w:rFonts w:ascii="Euphemia" w:hAnsi="Euphemia" w:cs="Tahoma"/>
          <w:b/>
          <w:i/>
          <w:color w:val="F47F3E"/>
          <w:sz w:val="14"/>
        </w:rPr>
        <w:t xml:space="preserve">Danke, 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Grazie, 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hyperlink r:id="rId10" w:anchor="/search=%D1%81%D0%BF%D0%B0%D1%81%D0%B8%CC%81%D0%B1%D0%BE&amp;searchLoc=0&amp;resultOrder=basic&amp;multiwordShowSingle=on" w:history="1">
        <w:r w:rsidRPr="007F288D">
          <w:rPr>
            <w:rFonts w:ascii="Arial" w:eastAsia="Times New Roman" w:hAnsi="Arial" w:cs="Arial"/>
            <w:b/>
            <w:color w:val="F47F3E"/>
            <w:sz w:val="14"/>
            <w:szCs w:val="21"/>
            <w:lang w:val="ru-RU" w:eastAsia="en-US"/>
          </w:rPr>
          <w:t>спаси́бо</w:t>
        </w:r>
      </w:hyperlink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Merci, </w:t>
      </w:r>
      <w:r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Euphemia" w:hAnsi="Euphemia" w:cs="Tahoma"/>
          <w:i/>
          <w:color w:val="F47F3E"/>
          <w:sz w:val="14"/>
        </w:rPr>
        <w:t xml:space="preserve"> </w:t>
      </w:r>
      <w:r w:rsidRPr="007F288D">
        <w:rPr>
          <w:rFonts w:ascii="MS Mincho" w:eastAsia="MS Mincho" w:hAnsi="MS Mincho" w:cs="MS Mincho" w:hint="eastAsia"/>
          <w:color w:val="F47F3E"/>
          <w:sz w:val="14"/>
        </w:rPr>
        <w:t>謝謝</w:t>
      </w:r>
      <w:r>
        <w:rPr>
          <w:rFonts w:ascii="MS Mincho" w:eastAsia="MS Mincho" w:hAnsi="MS Mincho" w:cs="MS Mincho" w:hint="eastAsia"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 Gracias,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hAnsi="Arial" w:cs="Arial"/>
          <w:b/>
          <w:color w:val="F47F3E"/>
          <w:sz w:val="14"/>
        </w:rPr>
        <w:t>مرسی.</w:t>
      </w:r>
      <w:r>
        <w:rPr>
          <w:rFonts w:ascii="Arial" w:hAnsi="Arial" w:cs="Arial"/>
          <w:b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धन्</w:t>
      </w:r>
      <w:r w:rsidRPr="007F288D">
        <w:rPr>
          <w:rFonts w:ascii="Arial" w:hAnsi="Arial" w:cs="Arial"/>
          <w:color w:val="F47F3E"/>
          <w:sz w:val="14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यवाद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Dankzij,   </w:t>
      </w:r>
      <w:r w:rsidRPr="007F288D">
        <w:rPr>
          <w:rFonts w:ascii="Microsoft JhengHei" w:eastAsia="Microsoft JhengHei" w:hAnsi="Microsoft JhengHei" w:cs="Microsoft JhengHei" w:hint="eastAsia"/>
          <w:b/>
          <w:color w:val="F47F3E"/>
          <w:sz w:val="14"/>
        </w:rPr>
        <w:t>谢谢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  Takket være,       </w:t>
      </w:r>
      <w:r w:rsidRPr="007F288D">
        <w:rPr>
          <w:rFonts w:ascii="Arial" w:hAnsi="Arial" w:cs="Arial"/>
          <w:b/>
          <w:color w:val="F47F3E"/>
          <w:sz w:val="14"/>
        </w:rPr>
        <w:t xml:space="preserve">بفضل, </w:t>
      </w:r>
      <w:r>
        <w:rPr>
          <w:rFonts w:ascii="Arial" w:hAnsi="Arial" w:cs="Arial"/>
          <w:b/>
          <w:color w:val="F47F3E"/>
          <w:sz w:val="14"/>
        </w:rPr>
        <w:t xml:space="preserve">   Thank you</w:t>
      </w:r>
    </w:p>
    <w:sectPr w:rsidR="00446BDB" w:rsidSect="00B738D1">
      <w:footerReference w:type="default" r:id="rId11"/>
      <w:pgSz w:w="12240" w:h="15840"/>
      <w:pgMar w:top="576" w:right="1008" w:bottom="576" w:left="1152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6D" w:rsidRDefault="00751A6D">
      <w:pPr>
        <w:spacing w:line="240" w:lineRule="auto"/>
      </w:pPr>
      <w:r>
        <w:separator/>
      </w:r>
    </w:p>
  </w:endnote>
  <w:endnote w:type="continuationSeparator" w:id="0">
    <w:p w:rsidR="00751A6D" w:rsidRDefault="0075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16" w:rsidRDefault="000E4616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616" w:rsidRDefault="000E4616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6D11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27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E4616" w:rsidRDefault="000E4616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6D11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6D" w:rsidRDefault="00751A6D">
      <w:pPr>
        <w:spacing w:line="240" w:lineRule="auto"/>
      </w:pPr>
      <w:r>
        <w:separator/>
      </w:r>
    </w:p>
  </w:footnote>
  <w:footnote w:type="continuationSeparator" w:id="0">
    <w:p w:rsidR="00751A6D" w:rsidRDefault="00751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B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9F21E71"/>
    <w:multiLevelType w:val="hybridMultilevel"/>
    <w:tmpl w:val="CD8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6F6"/>
    <w:multiLevelType w:val="hybridMultilevel"/>
    <w:tmpl w:val="3C6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B"/>
    <w:rsid w:val="000D7AEB"/>
    <w:rsid w:val="000E4616"/>
    <w:rsid w:val="000E7EB6"/>
    <w:rsid w:val="00266D11"/>
    <w:rsid w:val="002E1F38"/>
    <w:rsid w:val="00330BE2"/>
    <w:rsid w:val="0033142A"/>
    <w:rsid w:val="00347200"/>
    <w:rsid w:val="00446BDB"/>
    <w:rsid w:val="00474886"/>
    <w:rsid w:val="004F5DC4"/>
    <w:rsid w:val="0065610B"/>
    <w:rsid w:val="00751A6D"/>
    <w:rsid w:val="007C6539"/>
    <w:rsid w:val="007F06E9"/>
    <w:rsid w:val="007F288D"/>
    <w:rsid w:val="008320FD"/>
    <w:rsid w:val="00863E6E"/>
    <w:rsid w:val="008649EE"/>
    <w:rsid w:val="00871DB5"/>
    <w:rsid w:val="008C0A9B"/>
    <w:rsid w:val="008E6981"/>
    <w:rsid w:val="00913824"/>
    <w:rsid w:val="009710C3"/>
    <w:rsid w:val="00994A45"/>
    <w:rsid w:val="009D38BA"/>
    <w:rsid w:val="00AA0CFF"/>
    <w:rsid w:val="00AE432C"/>
    <w:rsid w:val="00AE7549"/>
    <w:rsid w:val="00B551B9"/>
    <w:rsid w:val="00B738D1"/>
    <w:rsid w:val="00BB3D44"/>
    <w:rsid w:val="00BE1206"/>
    <w:rsid w:val="00D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08207D-BEFC-4DF7-BECB-4AAEF7AA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AA0C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8DC"/>
    <w:rPr>
      <w:strike w:val="0"/>
      <w:dstrike w:val="0"/>
      <w:color w:val="464E90"/>
      <w:u w:val="none"/>
      <w:effect w:val="none"/>
    </w:rPr>
  </w:style>
  <w:style w:type="table" w:styleId="TableGrid">
    <w:name w:val="Table Grid"/>
    <w:basedOn w:val="TableNormal"/>
    <w:uiPriority w:val="39"/>
    <w:rsid w:val="00446BD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8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95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3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77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1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596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07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8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561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ict.leo.org/rude/index_d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857B-E551-4CF1-8427-FA0B6BB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Awty’s Clubs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Awty’s Clubs</dc:title>
  <dc:creator>Lioba M. Royal</dc:creator>
  <cp:keywords>Czar of Awty’s Clubs</cp:keywords>
  <cp:lastModifiedBy>Cario, Gwen</cp:lastModifiedBy>
  <cp:revision>2</cp:revision>
  <cp:lastPrinted>2012-09-04T22:21:00Z</cp:lastPrinted>
  <dcterms:created xsi:type="dcterms:W3CDTF">2017-03-13T15:29:00Z</dcterms:created>
  <dcterms:modified xsi:type="dcterms:W3CDTF">2017-03-13T15:29:00Z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